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9A4" w:rsidRDefault="00F418F2">
      <w:bookmarkStart w:id="0" w:name="_GoBack"/>
      <w:bookmarkEnd w:id="0"/>
      <w:r>
        <w:rPr>
          <w:noProof/>
          <w:lang w:val="nb-NO" w:eastAsia="nb-NO"/>
        </w:rPr>
        <w:drawing>
          <wp:inline distT="0" distB="0" distL="0" distR="0" wp14:anchorId="6E6D828D" wp14:editId="1124E485">
            <wp:extent cx="584835" cy="638175"/>
            <wp:effectExtent l="0" t="0" r="5715" b="9525"/>
            <wp:docPr id="2" name="Bilde 1" descr="Gaupe i farger"/>
            <wp:cNvGraphicFramePr/>
            <a:graphic xmlns:a="http://schemas.openxmlformats.org/drawingml/2006/main">
              <a:graphicData uri="http://schemas.openxmlformats.org/drawingml/2006/picture">
                <pic:pic xmlns:pic="http://schemas.openxmlformats.org/drawingml/2006/picture">
                  <pic:nvPicPr>
                    <pic:cNvPr id="2" name="Bilde 1" descr="Gaupe i farge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4835" cy="638175"/>
                    </a:xfrm>
                    <a:prstGeom prst="rect">
                      <a:avLst/>
                    </a:prstGeom>
                    <a:noFill/>
                  </pic:spPr>
                </pic:pic>
              </a:graphicData>
            </a:graphic>
          </wp:inline>
        </w:drawing>
      </w:r>
    </w:p>
    <w:p w:rsidR="00F418F2" w:rsidRDefault="00F418F2">
      <w:r>
        <w:t>Hemsedal kommune</w:t>
      </w:r>
      <w:r>
        <w:br/>
      </w:r>
    </w:p>
    <w:p w:rsidR="00D95B42" w:rsidRPr="00D95B42" w:rsidRDefault="00D95B42">
      <w:pPr>
        <w:rPr>
          <w:b/>
          <w:sz w:val="32"/>
          <w:szCs w:val="32"/>
        </w:rPr>
      </w:pPr>
      <w:r>
        <w:rPr>
          <w:noProof/>
          <w:lang w:val="nb-NO" w:eastAsia="nb-NO"/>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600075</wp:posOffset>
                </wp:positionV>
                <wp:extent cx="5753100" cy="1323975"/>
                <wp:effectExtent l="0" t="0" r="19050" b="2857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323975"/>
                        </a:xfrm>
                        <a:prstGeom prst="rect">
                          <a:avLst/>
                        </a:prstGeom>
                        <a:solidFill>
                          <a:srgbClr val="FFFFFF"/>
                        </a:solidFill>
                        <a:ln w="9525">
                          <a:solidFill>
                            <a:srgbClr val="000000"/>
                          </a:solidFill>
                          <a:miter lim="800000"/>
                          <a:headEnd/>
                          <a:tailEnd/>
                        </a:ln>
                      </wps:spPr>
                      <wps:txbx>
                        <w:txbxContent>
                          <w:p w:rsidR="00D95B42" w:rsidRDefault="00D95B42" w:rsidP="00D95B42">
                            <w:pPr>
                              <w:rPr>
                                <w:i/>
                              </w:rPr>
                            </w:pPr>
                            <w:r w:rsidRPr="00D95B42">
                              <w:rPr>
                                <w:i/>
                              </w:rPr>
                              <w:t>Søknadsskjema er ei rettleiing før søknad om støtte frå kommunen sitt næringsfond. Skjema skal nyttast så langt det passar for prosjekt det vert søkt støtte til. Dersom det er behov for meir plass eller andre opplysningar, må det leggast ved eigne ark.</w:t>
                            </w:r>
                          </w:p>
                          <w:p w:rsidR="004B44EB" w:rsidRPr="00D95B42" w:rsidRDefault="004B44EB" w:rsidP="00D95B42">
                            <w:pPr>
                              <w:rPr>
                                <w:i/>
                              </w:rPr>
                            </w:pPr>
                            <w:r>
                              <w:rPr>
                                <w:i/>
                              </w:rPr>
                              <w:t>Søknadsfristen for stønad frå næringsfondet er satt til 1</w:t>
                            </w:r>
                            <w:r w:rsidR="005B29AE">
                              <w:rPr>
                                <w:i/>
                              </w:rPr>
                              <w:t>.4</w:t>
                            </w:r>
                            <w:r>
                              <w:rPr>
                                <w:i/>
                              </w:rPr>
                              <w:t xml:space="preserve"> og </w:t>
                            </w:r>
                            <w:r w:rsidR="005B29AE">
                              <w:rPr>
                                <w:i/>
                              </w:rPr>
                              <w:t>1.10</w:t>
                            </w:r>
                            <w:r>
                              <w:rPr>
                                <w:i/>
                              </w:rPr>
                              <w:t xml:space="preserve"> kvart år. </w:t>
                            </w:r>
                          </w:p>
                          <w:p w:rsidR="004B44EB" w:rsidRPr="00D95B42" w:rsidRDefault="00D95B42" w:rsidP="00D95B42">
                            <w:pPr>
                              <w:rPr>
                                <w:i/>
                              </w:rPr>
                            </w:pPr>
                            <w:r w:rsidRPr="00D95B42">
                              <w:rPr>
                                <w:i/>
                              </w:rPr>
                              <w:t>Les meir om retningslinjer for kommunale kraft- og næringsfond.</w:t>
                            </w:r>
                          </w:p>
                          <w:p w:rsidR="00D95B42" w:rsidRPr="00D95B42" w:rsidRDefault="00D95B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401.8pt;margin-top:47.25pt;width:453pt;height:104.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">
                <v:textbox>
                  <w:txbxContent>
                    <w:p w:rsidR="00D95B42" w:rsidRDefault="00D95B42" w:rsidP="00D95B42">
                      <w:pPr>
                        <w:rPr>
                          <w:i/>
                        </w:rPr>
                      </w:pPr>
                      <w:r w:rsidRPr="00D95B42">
                        <w:rPr>
                          <w:i/>
                        </w:rPr>
                        <w:t>Søknadsskjema er ei rettleiing før søknad om støtte frå kommunen sitt næringsfond. Skjema skal nyttast så langt det passar for prosjekt det vert søkt støtte til. Dersom det er behov for meir plass eller andre opplysningar, må det leggast ved eigne ark.</w:t>
                      </w:r>
                    </w:p>
                    <w:p w:rsidR="004B44EB" w:rsidRPr="00D95B42" w:rsidRDefault="004B44EB" w:rsidP="00D95B42">
                      <w:pPr>
                        <w:rPr>
                          <w:i/>
                        </w:rPr>
                      </w:pPr>
                      <w:r>
                        <w:rPr>
                          <w:i/>
                        </w:rPr>
                        <w:t>Søknadsfristen for stønad frå næringsfondet er satt til 1</w:t>
                      </w:r>
                      <w:r w:rsidR="005B29AE">
                        <w:rPr>
                          <w:i/>
                        </w:rPr>
                        <w:t>.4</w:t>
                      </w:r>
                      <w:r>
                        <w:rPr>
                          <w:i/>
                        </w:rPr>
                        <w:t xml:space="preserve"> og </w:t>
                      </w:r>
                      <w:r w:rsidR="005B29AE">
                        <w:rPr>
                          <w:i/>
                        </w:rPr>
                        <w:t>1.10</w:t>
                      </w:r>
                      <w:r>
                        <w:rPr>
                          <w:i/>
                        </w:rPr>
                        <w:t xml:space="preserve"> kvart år. </w:t>
                      </w:r>
                    </w:p>
                    <w:p w:rsidR="004B44EB" w:rsidRPr="00D95B42" w:rsidRDefault="00D95B42" w:rsidP="00D95B42">
                      <w:pPr>
                        <w:rPr>
                          <w:i/>
                        </w:rPr>
                      </w:pPr>
                      <w:r w:rsidRPr="00D95B42">
                        <w:rPr>
                          <w:i/>
                        </w:rPr>
                        <w:t>Les meir om retningslinjer for kommunale kraft- og næringsfond.</w:t>
                      </w:r>
                    </w:p>
                    <w:p w:rsidR="00D95B42" w:rsidRPr="00D95B42" w:rsidRDefault="00D95B42"/>
                  </w:txbxContent>
                </v:textbox>
                <w10:wrap type="square" anchorx="margin"/>
              </v:shape>
            </w:pict>
          </mc:Fallback>
        </mc:AlternateContent>
      </w:r>
      <w:r w:rsidRPr="00D95B42">
        <w:rPr>
          <w:b/>
          <w:sz w:val="32"/>
          <w:szCs w:val="32"/>
        </w:rPr>
        <w:t>Søknad om støtte frå kommunen sitt næringsfond</w:t>
      </w:r>
    </w:p>
    <w:p w:rsidR="00D95B42" w:rsidRDefault="00D95B42"/>
    <w:tbl>
      <w:tblPr>
        <w:tblStyle w:val="Tabellrutenett"/>
        <w:tblW w:w="0" w:type="auto"/>
        <w:tblLook w:val="04A0" w:firstRow="1" w:lastRow="0" w:firstColumn="1" w:lastColumn="0" w:noHBand="0" w:noVBand="1"/>
      </w:tblPr>
      <w:tblGrid>
        <w:gridCol w:w="1555"/>
        <w:gridCol w:w="7507"/>
      </w:tblGrid>
      <w:tr w:rsidR="00D95B42" w:rsidTr="00F576BB">
        <w:tc>
          <w:tcPr>
            <w:tcW w:w="9062" w:type="dxa"/>
            <w:gridSpan w:val="2"/>
            <w:tcBorders>
              <w:bottom w:val="single" w:sz="4" w:space="0" w:color="auto"/>
            </w:tcBorders>
            <w:shd w:val="clear" w:color="auto" w:fill="FFCC00"/>
          </w:tcPr>
          <w:p w:rsidR="00D95B42" w:rsidRPr="00F576BB" w:rsidRDefault="00D95B42" w:rsidP="00D95B42">
            <w:pPr>
              <w:pStyle w:val="Listeavsnitt"/>
              <w:numPr>
                <w:ilvl w:val="0"/>
                <w:numId w:val="1"/>
              </w:numPr>
              <w:rPr>
                <w:b/>
              </w:rPr>
            </w:pPr>
            <w:r w:rsidRPr="00F576BB">
              <w:rPr>
                <w:b/>
              </w:rPr>
              <w:t>Kva for støtte vert det søkt om?</w:t>
            </w:r>
          </w:p>
        </w:tc>
      </w:tr>
      <w:tr w:rsidR="00F576BB" w:rsidTr="00F576BB">
        <w:tc>
          <w:tcPr>
            <w:tcW w:w="1555" w:type="dxa"/>
          </w:tcPr>
          <w:p w:rsidR="00F576BB" w:rsidRDefault="00F576BB">
            <w:r>
              <w:t>Søknadsbeløp</w:t>
            </w:r>
          </w:p>
        </w:tc>
        <w:tc>
          <w:tcPr>
            <w:tcW w:w="7507" w:type="dxa"/>
          </w:tcPr>
          <w:p w:rsidR="00F576BB" w:rsidRDefault="00F576BB">
            <w:proofErr w:type="spellStart"/>
            <w:r>
              <w:t>Tilskudd</w:t>
            </w:r>
            <w:proofErr w:type="spellEnd"/>
            <w:r>
              <w:t xml:space="preserve"> kr:</w:t>
            </w:r>
          </w:p>
        </w:tc>
      </w:tr>
      <w:tr w:rsidR="00F576BB" w:rsidTr="00D95B42">
        <w:tc>
          <w:tcPr>
            <w:tcW w:w="9062" w:type="dxa"/>
            <w:gridSpan w:val="2"/>
          </w:tcPr>
          <w:p w:rsidR="00F576BB" w:rsidRDefault="00F576BB" w:rsidP="00F418F2">
            <w:r>
              <w:t>Eventuell støtte skal overførast til bankkonto</w:t>
            </w:r>
            <w:r w:rsidR="00F418F2">
              <w:t>n</w:t>
            </w:r>
            <w:r>
              <w:t>ummer:</w:t>
            </w:r>
          </w:p>
        </w:tc>
      </w:tr>
    </w:tbl>
    <w:p w:rsidR="00D95B42" w:rsidRDefault="00D95B42"/>
    <w:tbl>
      <w:tblPr>
        <w:tblStyle w:val="Tabellrutenett"/>
        <w:tblW w:w="0" w:type="auto"/>
        <w:tblLook w:val="04A0" w:firstRow="1" w:lastRow="0" w:firstColumn="1" w:lastColumn="0" w:noHBand="0" w:noVBand="1"/>
      </w:tblPr>
      <w:tblGrid>
        <w:gridCol w:w="9062"/>
      </w:tblGrid>
      <w:tr w:rsidR="00F576BB" w:rsidTr="00933367">
        <w:tc>
          <w:tcPr>
            <w:tcW w:w="9062" w:type="dxa"/>
            <w:shd w:val="clear" w:color="auto" w:fill="FFCC00"/>
          </w:tcPr>
          <w:p w:rsidR="00F576BB" w:rsidRPr="00933367" w:rsidRDefault="00F576BB" w:rsidP="00F576BB">
            <w:pPr>
              <w:pStyle w:val="Listeavsnitt"/>
              <w:numPr>
                <w:ilvl w:val="0"/>
                <w:numId w:val="1"/>
              </w:numPr>
              <w:rPr>
                <w:b/>
              </w:rPr>
            </w:pPr>
            <w:r w:rsidRPr="00933367">
              <w:rPr>
                <w:b/>
              </w:rPr>
              <w:t>Kva skal støtta nyttast til? (Set kryss)</w:t>
            </w:r>
          </w:p>
        </w:tc>
      </w:tr>
      <w:tr w:rsidR="00F576BB" w:rsidTr="00F576BB">
        <w:tc>
          <w:tcPr>
            <w:tcW w:w="9062" w:type="dxa"/>
          </w:tcPr>
          <w:p w:rsidR="00F576BB" w:rsidRDefault="00F576BB"/>
          <w:p w:rsidR="00F576BB" w:rsidRDefault="008B7E06">
            <w:r>
              <w:rPr>
                <w:noProof/>
                <w:sz w:val="32"/>
                <w:szCs w:val="32"/>
                <w:lang w:val="nb-NO" w:eastAsia="nb-NO"/>
              </w:rPr>
              <mc:AlternateContent>
                <mc:Choice Requires="wps">
                  <w:drawing>
                    <wp:anchor distT="0" distB="0" distL="114300" distR="114300" simplePos="0" relativeHeight="251662336" behindDoc="0" locked="0" layoutInCell="1" allowOverlap="1">
                      <wp:simplePos x="0" y="0"/>
                      <wp:positionH relativeFrom="column">
                        <wp:posOffset>2628900</wp:posOffset>
                      </wp:positionH>
                      <wp:positionV relativeFrom="paragraph">
                        <wp:posOffset>83821</wp:posOffset>
                      </wp:positionV>
                      <wp:extent cx="2533650" cy="1447800"/>
                      <wp:effectExtent l="0" t="0" r="19050" b="19050"/>
                      <wp:wrapNone/>
                      <wp:docPr id="3" name="Tekstboks 3"/>
                      <wp:cNvGraphicFramePr/>
                      <a:graphic xmlns:a="http://schemas.openxmlformats.org/drawingml/2006/main">
                        <a:graphicData uri="http://schemas.microsoft.com/office/word/2010/wordprocessingShape">
                          <wps:wsp>
                            <wps:cNvSpPr txBox="1"/>
                            <wps:spPr>
                              <a:xfrm>
                                <a:off x="0" y="0"/>
                                <a:ext cx="2533650" cy="1447800"/>
                              </a:xfrm>
                              <a:prstGeom prst="rect">
                                <a:avLst/>
                              </a:prstGeom>
                              <a:solidFill>
                                <a:schemeClr val="lt1"/>
                              </a:solidFill>
                              <a:ln w="6350">
                                <a:solidFill>
                                  <a:prstClr val="black"/>
                                </a:solidFill>
                              </a:ln>
                            </wps:spPr>
                            <wps:txbx>
                              <w:txbxContent>
                                <w:p w:rsidR="008B7E06" w:rsidRPr="002A2096" w:rsidRDefault="008B7E06" w:rsidP="008B7E06">
                                  <w:pPr>
                                    <w:rPr>
                                      <w:i/>
                                    </w:rPr>
                                  </w:pPr>
                                  <w:r w:rsidRPr="002A2096">
                                    <w:rPr>
                                      <w:i/>
                                    </w:rPr>
                                    <w:t>Det skal som hovudregel ikkje gjevast stønad til investeringar i ikkje - varige driftsmidlar, sanering av gjeld eller til jamlege drift av verksemder. Ei heller til å opparbeide eit varelager.</w:t>
                                  </w:r>
                                  <w:r>
                                    <w:rPr>
                                      <w:i/>
                                    </w:rPr>
                                    <w:t xml:space="preserve"> Tilskot vert normalt gjeve med inntil 20% av totale investeringar.</w:t>
                                  </w:r>
                                </w:p>
                                <w:p w:rsidR="008B7E06" w:rsidRDefault="008B7E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boks 3" o:spid="_x0000_s1027" type="#_x0000_t202" style="position:absolute;margin-left:207pt;margin-top:6.6pt;width:199.5pt;height:11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" fillcolor="white [3201]" strokeweight=".5pt">
                      <v:textbox>
                        <w:txbxContent>
                          <w:p w:rsidR="008B7E06" w:rsidRPr="002A2096" w:rsidRDefault="008B7E06" w:rsidP="008B7E06">
                            <w:pPr>
                              <w:rPr>
                                <w:i/>
                              </w:rPr>
                            </w:pPr>
                            <w:r w:rsidRPr="002A2096">
                              <w:rPr>
                                <w:i/>
                              </w:rPr>
                              <w:t>Det skal som hovudregel ikkje gjevast stønad til investeringar i ikkje - varige driftsmidlar, sanering av gjeld eller til jamlege drift av verksemder. Ei heller til å opparbeide eit varelager.</w:t>
                            </w:r>
                            <w:r>
                              <w:rPr>
                                <w:i/>
                              </w:rPr>
                              <w:t xml:space="preserve"> Tilskot vert normalt gjeve med inntil 20% av totale investeringar.</w:t>
                            </w:r>
                          </w:p>
                          <w:p w:rsidR="008B7E06" w:rsidRDefault="008B7E06"/>
                        </w:txbxContent>
                      </v:textbox>
                    </v:shape>
                  </w:pict>
                </mc:Fallback>
              </mc:AlternateContent>
            </w:r>
            <w:r w:rsidR="00933367" w:rsidRPr="00933367">
              <w:rPr>
                <w:sz w:val="32"/>
                <w:szCs w:val="32"/>
              </w:rPr>
              <w:t>□</w:t>
            </w:r>
            <w:r w:rsidR="00933367">
              <w:t xml:space="preserve"> Oppstartingstilskott</w:t>
            </w:r>
            <w:r w:rsidR="00933367">
              <w:br/>
            </w:r>
            <w:r w:rsidR="00933367" w:rsidRPr="00933367">
              <w:rPr>
                <w:sz w:val="32"/>
                <w:szCs w:val="32"/>
              </w:rPr>
              <w:t>□</w:t>
            </w:r>
            <w:r w:rsidR="00933367">
              <w:t xml:space="preserve"> Opplæring</w:t>
            </w:r>
            <w:r w:rsidR="00933367">
              <w:br/>
            </w:r>
            <w:r w:rsidR="00933367" w:rsidRPr="00933367">
              <w:rPr>
                <w:sz w:val="32"/>
                <w:szCs w:val="32"/>
              </w:rPr>
              <w:t xml:space="preserve">□ </w:t>
            </w:r>
            <w:r w:rsidR="00933367">
              <w:t>Marknadsføring</w:t>
            </w:r>
            <w:r w:rsidR="00933367">
              <w:br/>
            </w:r>
            <w:r w:rsidR="00933367" w:rsidRPr="00933367">
              <w:rPr>
                <w:sz w:val="32"/>
                <w:szCs w:val="32"/>
              </w:rPr>
              <w:t>□</w:t>
            </w:r>
            <w:r w:rsidR="00933367">
              <w:t xml:space="preserve"> Utviding av eksisterande verksemd</w:t>
            </w:r>
          </w:p>
          <w:p w:rsidR="00F576BB" w:rsidRDefault="00933367" w:rsidP="00F418F2">
            <w:r w:rsidRPr="00933367">
              <w:rPr>
                <w:sz w:val="32"/>
                <w:szCs w:val="32"/>
              </w:rPr>
              <w:t xml:space="preserve">□ </w:t>
            </w:r>
            <w:r>
              <w:t xml:space="preserve"> Planlegging</w:t>
            </w:r>
            <w:r>
              <w:br/>
            </w:r>
            <w:r w:rsidRPr="00933367">
              <w:rPr>
                <w:sz w:val="32"/>
                <w:szCs w:val="32"/>
              </w:rPr>
              <w:t>□</w:t>
            </w:r>
            <w:r>
              <w:t xml:space="preserve"> Anna, spesifiser</w:t>
            </w:r>
            <w:r w:rsidR="00F418F2">
              <w:br/>
            </w:r>
          </w:p>
        </w:tc>
      </w:tr>
    </w:tbl>
    <w:p w:rsidR="00D95B42" w:rsidRDefault="00D95B42"/>
    <w:tbl>
      <w:tblPr>
        <w:tblStyle w:val="Tabellrutenett"/>
        <w:tblW w:w="0" w:type="auto"/>
        <w:tblLook w:val="04A0" w:firstRow="1" w:lastRow="0" w:firstColumn="1" w:lastColumn="0" w:noHBand="0" w:noVBand="1"/>
      </w:tblPr>
      <w:tblGrid>
        <w:gridCol w:w="3020"/>
        <w:gridCol w:w="1511"/>
        <w:gridCol w:w="1510"/>
        <w:gridCol w:w="3021"/>
      </w:tblGrid>
      <w:tr w:rsidR="00F418F2" w:rsidTr="00CC3172">
        <w:tc>
          <w:tcPr>
            <w:tcW w:w="9062" w:type="dxa"/>
            <w:gridSpan w:val="4"/>
            <w:shd w:val="clear" w:color="auto" w:fill="FFCC00"/>
          </w:tcPr>
          <w:p w:rsidR="00F418F2" w:rsidRPr="00CC3172" w:rsidRDefault="00F418F2" w:rsidP="00F418F2">
            <w:pPr>
              <w:pStyle w:val="Listeavsnitt"/>
              <w:numPr>
                <w:ilvl w:val="0"/>
                <w:numId w:val="1"/>
              </w:numPr>
              <w:rPr>
                <w:b/>
              </w:rPr>
            </w:pPr>
            <w:r w:rsidRPr="00CC3172">
              <w:rPr>
                <w:b/>
              </w:rPr>
              <w:t>Opplysningar om søkjaren</w:t>
            </w:r>
          </w:p>
        </w:tc>
      </w:tr>
      <w:tr w:rsidR="00F418F2" w:rsidTr="00CC3172">
        <w:trPr>
          <w:trHeight w:val="151"/>
        </w:trPr>
        <w:tc>
          <w:tcPr>
            <w:tcW w:w="3020" w:type="dxa"/>
          </w:tcPr>
          <w:p w:rsidR="00F418F2" w:rsidRPr="008A3A26" w:rsidRDefault="00CC3172" w:rsidP="00CC3172">
            <w:pPr>
              <w:rPr>
                <w:sz w:val="28"/>
                <w:szCs w:val="28"/>
                <w:vertAlign w:val="superscript"/>
              </w:rPr>
            </w:pPr>
            <w:r w:rsidRPr="008A3A26">
              <w:rPr>
                <w:sz w:val="28"/>
                <w:szCs w:val="28"/>
                <w:vertAlign w:val="superscript"/>
              </w:rPr>
              <w:t>Etternamn:</w:t>
            </w:r>
          </w:p>
        </w:tc>
        <w:tc>
          <w:tcPr>
            <w:tcW w:w="3021" w:type="dxa"/>
            <w:gridSpan w:val="2"/>
          </w:tcPr>
          <w:p w:rsidR="00F418F2" w:rsidRPr="008A3A26" w:rsidRDefault="00CC3172">
            <w:pPr>
              <w:rPr>
                <w:sz w:val="28"/>
                <w:szCs w:val="28"/>
                <w:vertAlign w:val="superscript"/>
              </w:rPr>
            </w:pPr>
            <w:r w:rsidRPr="008A3A26">
              <w:rPr>
                <w:sz w:val="28"/>
                <w:szCs w:val="28"/>
                <w:vertAlign w:val="superscript"/>
              </w:rPr>
              <w:t>Fornamn:</w:t>
            </w:r>
          </w:p>
        </w:tc>
        <w:tc>
          <w:tcPr>
            <w:tcW w:w="3021" w:type="dxa"/>
          </w:tcPr>
          <w:p w:rsidR="00F418F2" w:rsidRDefault="00F418F2"/>
        </w:tc>
      </w:tr>
      <w:tr w:rsidR="00F418F2" w:rsidTr="003209FF">
        <w:tc>
          <w:tcPr>
            <w:tcW w:w="3020" w:type="dxa"/>
          </w:tcPr>
          <w:p w:rsidR="00F418F2" w:rsidRPr="008A3A26" w:rsidRDefault="00CC3172">
            <w:pPr>
              <w:rPr>
                <w:sz w:val="28"/>
                <w:szCs w:val="28"/>
                <w:vertAlign w:val="superscript"/>
              </w:rPr>
            </w:pPr>
            <w:r w:rsidRPr="008A3A26">
              <w:rPr>
                <w:sz w:val="28"/>
                <w:szCs w:val="28"/>
                <w:vertAlign w:val="superscript"/>
              </w:rPr>
              <w:t>Telefonnummer privat:</w:t>
            </w:r>
          </w:p>
        </w:tc>
        <w:tc>
          <w:tcPr>
            <w:tcW w:w="3021" w:type="dxa"/>
            <w:gridSpan w:val="2"/>
          </w:tcPr>
          <w:p w:rsidR="00F418F2" w:rsidRPr="008A3A26" w:rsidRDefault="00CC3172">
            <w:pPr>
              <w:rPr>
                <w:sz w:val="28"/>
                <w:szCs w:val="28"/>
                <w:vertAlign w:val="superscript"/>
              </w:rPr>
            </w:pPr>
            <w:r w:rsidRPr="008A3A26">
              <w:rPr>
                <w:sz w:val="28"/>
                <w:szCs w:val="28"/>
                <w:vertAlign w:val="superscript"/>
              </w:rPr>
              <w:t>Telefonnummer arbeid:</w:t>
            </w:r>
          </w:p>
        </w:tc>
        <w:tc>
          <w:tcPr>
            <w:tcW w:w="3021" w:type="dxa"/>
          </w:tcPr>
          <w:p w:rsidR="00F418F2" w:rsidRPr="008A3A26" w:rsidRDefault="00CC3172">
            <w:pPr>
              <w:rPr>
                <w:sz w:val="28"/>
                <w:szCs w:val="28"/>
                <w:vertAlign w:val="superscript"/>
              </w:rPr>
            </w:pPr>
            <w:r w:rsidRPr="008A3A26">
              <w:rPr>
                <w:sz w:val="28"/>
                <w:szCs w:val="28"/>
                <w:vertAlign w:val="superscript"/>
              </w:rPr>
              <w:t>Fødselsnummer (11 siffer)</w:t>
            </w:r>
          </w:p>
        </w:tc>
      </w:tr>
      <w:tr w:rsidR="00F418F2" w:rsidTr="000D7ED6">
        <w:tc>
          <w:tcPr>
            <w:tcW w:w="4531" w:type="dxa"/>
            <w:gridSpan w:val="2"/>
          </w:tcPr>
          <w:p w:rsidR="00F418F2" w:rsidRPr="008A3A26" w:rsidRDefault="00CC3172" w:rsidP="00CC3172">
            <w:pPr>
              <w:rPr>
                <w:sz w:val="28"/>
                <w:szCs w:val="28"/>
                <w:vertAlign w:val="superscript"/>
              </w:rPr>
            </w:pPr>
            <w:r w:rsidRPr="008A3A26">
              <w:rPr>
                <w:sz w:val="28"/>
                <w:szCs w:val="28"/>
                <w:vertAlign w:val="superscript"/>
              </w:rPr>
              <w:t>E-post:</w:t>
            </w:r>
          </w:p>
        </w:tc>
        <w:tc>
          <w:tcPr>
            <w:tcW w:w="4531" w:type="dxa"/>
            <w:gridSpan w:val="2"/>
          </w:tcPr>
          <w:p w:rsidR="00F418F2" w:rsidRPr="008A3A26" w:rsidRDefault="00CC3172">
            <w:pPr>
              <w:rPr>
                <w:sz w:val="28"/>
                <w:szCs w:val="28"/>
                <w:vertAlign w:val="superscript"/>
              </w:rPr>
            </w:pPr>
            <w:r w:rsidRPr="008A3A26">
              <w:rPr>
                <w:sz w:val="28"/>
                <w:szCs w:val="28"/>
                <w:vertAlign w:val="superscript"/>
              </w:rPr>
              <w:t>Web:</w:t>
            </w:r>
          </w:p>
        </w:tc>
      </w:tr>
      <w:tr w:rsidR="00CC3172" w:rsidTr="000C3180">
        <w:tc>
          <w:tcPr>
            <w:tcW w:w="3020" w:type="dxa"/>
          </w:tcPr>
          <w:p w:rsidR="00CC3172" w:rsidRPr="008A3A26" w:rsidRDefault="00CC3172">
            <w:pPr>
              <w:rPr>
                <w:sz w:val="28"/>
                <w:szCs w:val="28"/>
                <w:vertAlign w:val="superscript"/>
              </w:rPr>
            </w:pPr>
            <w:r w:rsidRPr="008A3A26">
              <w:rPr>
                <w:sz w:val="28"/>
                <w:szCs w:val="28"/>
                <w:vertAlign w:val="superscript"/>
              </w:rPr>
              <w:t>Adresse:</w:t>
            </w:r>
          </w:p>
        </w:tc>
        <w:tc>
          <w:tcPr>
            <w:tcW w:w="3021" w:type="dxa"/>
            <w:gridSpan w:val="2"/>
          </w:tcPr>
          <w:p w:rsidR="00CC3172" w:rsidRPr="008A3A26" w:rsidRDefault="00CC3172">
            <w:pPr>
              <w:rPr>
                <w:sz w:val="28"/>
                <w:szCs w:val="28"/>
                <w:vertAlign w:val="superscript"/>
              </w:rPr>
            </w:pPr>
            <w:r w:rsidRPr="008A3A26">
              <w:rPr>
                <w:sz w:val="28"/>
                <w:szCs w:val="28"/>
                <w:vertAlign w:val="superscript"/>
              </w:rPr>
              <w:t>Postnummer:</w:t>
            </w:r>
          </w:p>
        </w:tc>
        <w:tc>
          <w:tcPr>
            <w:tcW w:w="3021" w:type="dxa"/>
          </w:tcPr>
          <w:p w:rsidR="00CC3172" w:rsidRPr="008A3A26" w:rsidRDefault="00CC3172">
            <w:pPr>
              <w:rPr>
                <w:sz w:val="28"/>
                <w:szCs w:val="28"/>
                <w:vertAlign w:val="superscript"/>
              </w:rPr>
            </w:pPr>
            <w:proofErr w:type="spellStart"/>
            <w:r w:rsidRPr="008A3A26">
              <w:rPr>
                <w:sz w:val="28"/>
                <w:szCs w:val="28"/>
                <w:vertAlign w:val="superscript"/>
              </w:rPr>
              <w:t>Posted</w:t>
            </w:r>
            <w:proofErr w:type="spellEnd"/>
            <w:r w:rsidRPr="008A3A26">
              <w:rPr>
                <w:sz w:val="28"/>
                <w:szCs w:val="28"/>
                <w:vertAlign w:val="superscript"/>
              </w:rPr>
              <w:t>:</w:t>
            </w:r>
          </w:p>
        </w:tc>
      </w:tr>
      <w:tr w:rsidR="00CC3172" w:rsidTr="00F418F2">
        <w:tc>
          <w:tcPr>
            <w:tcW w:w="9062" w:type="dxa"/>
            <w:gridSpan w:val="4"/>
          </w:tcPr>
          <w:p w:rsidR="00CC3172" w:rsidRPr="008A3A26" w:rsidRDefault="00CC3172">
            <w:pPr>
              <w:rPr>
                <w:sz w:val="28"/>
                <w:szCs w:val="28"/>
                <w:vertAlign w:val="superscript"/>
              </w:rPr>
            </w:pPr>
            <w:r w:rsidRPr="008A3A26">
              <w:rPr>
                <w:sz w:val="28"/>
                <w:szCs w:val="28"/>
                <w:vertAlign w:val="superscript"/>
              </w:rPr>
              <w:t xml:space="preserve">Utdanning og yrkeserfaring: </w:t>
            </w:r>
          </w:p>
          <w:p w:rsidR="00CC3172" w:rsidRPr="008A3A26" w:rsidRDefault="00CC3172">
            <w:pPr>
              <w:rPr>
                <w:sz w:val="28"/>
                <w:szCs w:val="28"/>
                <w:vertAlign w:val="superscript"/>
              </w:rPr>
            </w:pPr>
          </w:p>
          <w:p w:rsidR="00CC3172" w:rsidRPr="008A3A26" w:rsidRDefault="00CC3172">
            <w:pPr>
              <w:rPr>
                <w:sz w:val="28"/>
                <w:szCs w:val="28"/>
                <w:vertAlign w:val="superscript"/>
              </w:rPr>
            </w:pPr>
          </w:p>
          <w:p w:rsidR="00CC3172" w:rsidRPr="008A3A26" w:rsidRDefault="00CC3172">
            <w:pPr>
              <w:rPr>
                <w:sz w:val="28"/>
                <w:szCs w:val="28"/>
                <w:vertAlign w:val="superscript"/>
              </w:rPr>
            </w:pPr>
          </w:p>
        </w:tc>
      </w:tr>
      <w:tr w:rsidR="00A755C6" w:rsidRPr="00A755C6" w:rsidTr="00A755C6">
        <w:tc>
          <w:tcPr>
            <w:tcW w:w="9062" w:type="dxa"/>
            <w:gridSpan w:val="4"/>
            <w:shd w:val="clear" w:color="auto" w:fill="FFCC00"/>
          </w:tcPr>
          <w:p w:rsidR="00A755C6" w:rsidRPr="00A755C6" w:rsidRDefault="00A755C6" w:rsidP="00A755C6">
            <w:pPr>
              <w:pStyle w:val="Listeavsnitt"/>
              <w:numPr>
                <w:ilvl w:val="0"/>
                <w:numId w:val="1"/>
              </w:numPr>
              <w:rPr>
                <w:b/>
              </w:rPr>
            </w:pPr>
            <w:proofErr w:type="spellStart"/>
            <w:r w:rsidRPr="00A755C6">
              <w:rPr>
                <w:b/>
              </w:rPr>
              <w:lastRenderedPageBreak/>
              <w:t>Forretningsidè</w:t>
            </w:r>
            <w:proofErr w:type="spellEnd"/>
          </w:p>
        </w:tc>
      </w:tr>
      <w:tr w:rsidR="00A755C6" w:rsidRPr="003308C4" w:rsidTr="003308C4">
        <w:trPr>
          <w:trHeight w:val="570"/>
        </w:trPr>
        <w:tc>
          <w:tcPr>
            <w:tcW w:w="9062" w:type="dxa"/>
            <w:gridSpan w:val="4"/>
          </w:tcPr>
          <w:p w:rsidR="00A755C6" w:rsidRPr="003308C4" w:rsidRDefault="00A755C6" w:rsidP="003308C4">
            <w:r>
              <w:t xml:space="preserve">Samanfatt i nokre få ord kva </w:t>
            </w:r>
            <w:proofErr w:type="spellStart"/>
            <w:r>
              <w:t>bedriften</w:t>
            </w:r>
            <w:proofErr w:type="spellEnd"/>
            <w:r>
              <w:t xml:space="preserve"> skal drive med.</w:t>
            </w:r>
          </w:p>
        </w:tc>
      </w:tr>
      <w:tr w:rsidR="003308C4" w:rsidRPr="003308C4" w:rsidTr="003308C4">
        <w:trPr>
          <w:trHeight w:val="1704"/>
        </w:trPr>
        <w:tc>
          <w:tcPr>
            <w:tcW w:w="9062" w:type="dxa"/>
            <w:gridSpan w:val="4"/>
          </w:tcPr>
          <w:p w:rsidR="003308C4" w:rsidRDefault="003308C4" w:rsidP="003308C4">
            <w:pPr>
              <w:pStyle w:val="Listeavsnitt"/>
              <w:numPr>
                <w:ilvl w:val="0"/>
                <w:numId w:val="2"/>
              </w:numPr>
            </w:pPr>
            <w:r w:rsidRPr="003308C4">
              <w:t>Kva slags problem skal du løyse? (Kva gjer deg unik?)</w:t>
            </w:r>
          </w:p>
        </w:tc>
      </w:tr>
      <w:tr w:rsidR="003308C4" w:rsidRPr="003308C4" w:rsidTr="003308C4">
        <w:trPr>
          <w:trHeight w:val="1704"/>
        </w:trPr>
        <w:tc>
          <w:tcPr>
            <w:tcW w:w="9062" w:type="dxa"/>
            <w:gridSpan w:val="4"/>
          </w:tcPr>
          <w:p w:rsidR="003308C4" w:rsidRDefault="003308C4" w:rsidP="003308C4">
            <w:pPr>
              <w:pStyle w:val="Listeavsnitt"/>
              <w:numPr>
                <w:ilvl w:val="0"/>
                <w:numId w:val="2"/>
              </w:numPr>
            </w:pPr>
            <w:r w:rsidRPr="003308C4">
              <w:t>Kven har dette problemet?</w:t>
            </w:r>
          </w:p>
        </w:tc>
      </w:tr>
      <w:tr w:rsidR="003308C4" w:rsidRPr="003308C4" w:rsidTr="003308C4">
        <w:trPr>
          <w:trHeight w:val="1704"/>
        </w:trPr>
        <w:tc>
          <w:tcPr>
            <w:tcW w:w="9062" w:type="dxa"/>
            <w:gridSpan w:val="4"/>
          </w:tcPr>
          <w:p w:rsidR="003308C4" w:rsidRDefault="003308C4" w:rsidP="003308C4">
            <w:pPr>
              <w:pStyle w:val="Listeavsnitt"/>
              <w:numPr>
                <w:ilvl w:val="0"/>
                <w:numId w:val="2"/>
              </w:numPr>
            </w:pPr>
            <w:r w:rsidRPr="003308C4">
              <w:rPr>
                <w:lang w:val="nb-NO"/>
              </w:rPr>
              <w:t>Kva for egenskap gjør akkurat deg best egnet til å løyse dette problemet?</w:t>
            </w:r>
          </w:p>
        </w:tc>
      </w:tr>
    </w:tbl>
    <w:p w:rsidR="00F418F2" w:rsidRPr="003308C4" w:rsidRDefault="00F418F2"/>
    <w:tbl>
      <w:tblPr>
        <w:tblStyle w:val="Tabellrutenett"/>
        <w:tblW w:w="0" w:type="auto"/>
        <w:tblLook w:val="04A0" w:firstRow="1" w:lastRow="0" w:firstColumn="1" w:lastColumn="0" w:noHBand="0" w:noVBand="1"/>
      </w:tblPr>
      <w:tblGrid>
        <w:gridCol w:w="3020"/>
        <w:gridCol w:w="1511"/>
        <w:gridCol w:w="1510"/>
        <w:gridCol w:w="3021"/>
      </w:tblGrid>
      <w:tr w:rsidR="00A755C6" w:rsidRPr="007D1E41" w:rsidTr="00A755C6">
        <w:tc>
          <w:tcPr>
            <w:tcW w:w="9062" w:type="dxa"/>
            <w:gridSpan w:val="4"/>
            <w:shd w:val="clear" w:color="auto" w:fill="FFCC00"/>
          </w:tcPr>
          <w:p w:rsidR="00A755C6" w:rsidRPr="007D1E41" w:rsidRDefault="00A755C6" w:rsidP="00474B50">
            <w:pPr>
              <w:pStyle w:val="Listeavsnitt"/>
              <w:numPr>
                <w:ilvl w:val="0"/>
                <w:numId w:val="1"/>
              </w:numPr>
              <w:rPr>
                <w:b/>
                <w:lang w:val="nb-NO"/>
              </w:rPr>
            </w:pPr>
            <w:r w:rsidRPr="007D1E41">
              <w:rPr>
                <w:b/>
                <w:lang w:val="nb-NO"/>
              </w:rPr>
              <w:t>Forret</w:t>
            </w:r>
            <w:r w:rsidR="00474B50" w:rsidRPr="007D1E41">
              <w:rPr>
                <w:b/>
                <w:lang w:val="nb-NO"/>
              </w:rPr>
              <w:t>ningsmodell</w:t>
            </w:r>
          </w:p>
        </w:tc>
      </w:tr>
      <w:tr w:rsidR="00A755C6" w:rsidRPr="007D1E41" w:rsidTr="00A755C6">
        <w:tc>
          <w:tcPr>
            <w:tcW w:w="9062" w:type="dxa"/>
            <w:gridSpan w:val="4"/>
          </w:tcPr>
          <w:p w:rsidR="00A755C6" w:rsidRDefault="007D1E41" w:rsidP="003308C4">
            <w:pPr>
              <w:rPr>
                <w:lang w:val="nb-NO"/>
              </w:rPr>
            </w:pPr>
            <w:r>
              <w:rPr>
                <w:lang w:val="nb-NO"/>
              </w:rPr>
              <w:t>Mens forretningsideen beskriver</w:t>
            </w:r>
            <w:r w:rsidRPr="007D1E41">
              <w:rPr>
                <w:b/>
                <w:lang w:val="nb-NO"/>
              </w:rPr>
              <w:t xml:space="preserve"> kva</w:t>
            </w:r>
            <w:r>
              <w:rPr>
                <w:lang w:val="nb-NO"/>
              </w:rPr>
              <w:t xml:space="preserve"> bedriften din skal </w:t>
            </w:r>
            <w:proofErr w:type="spellStart"/>
            <w:r>
              <w:rPr>
                <w:lang w:val="nb-NO"/>
              </w:rPr>
              <w:t>gjere</w:t>
            </w:r>
            <w:proofErr w:type="spellEnd"/>
            <w:r>
              <w:rPr>
                <w:lang w:val="nb-NO"/>
              </w:rPr>
              <w:t xml:space="preserve">, beskriver forretningsmodellen </w:t>
            </w:r>
            <w:proofErr w:type="spellStart"/>
            <w:r w:rsidRPr="007D1E41">
              <w:rPr>
                <w:b/>
                <w:lang w:val="nb-NO"/>
              </w:rPr>
              <w:t>korleis</w:t>
            </w:r>
            <w:proofErr w:type="spellEnd"/>
            <w:r w:rsidRPr="007D1E41">
              <w:rPr>
                <w:b/>
                <w:lang w:val="nb-NO"/>
              </w:rPr>
              <w:t xml:space="preserve"> </w:t>
            </w:r>
            <w:r>
              <w:rPr>
                <w:lang w:val="nb-NO"/>
              </w:rPr>
              <w:t xml:space="preserve">den skal </w:t>
            </w:r>
            <w:proofErr w:type="spellStart"/>
            <w:r>
              <w:rPr>
                <w:lang w:val="nb-NO"/>
              </w:rPr>
              <w:t>gjere</w:t>
            </w:r>
            <w:proofErr w:type="spellEnd"/>
            <w:r>
              <w:rPr>
                <w:lang w:val="nb-NO"/>
              </w:rPr>
              <w:t xml:space="preserve"> det.</w:t>
            </w:r>
          </w:p>
          <w:p w:rsidR="003308C4" w:rsidRPr="007D1E41" w:rsidRDefault="003308C4" w:rsidP="003308C4">
            <w:pPr>
              <w:rPr>
                <w:lang w:val="nb-NO"/>
              </w:rPr>
            </w:pPr>
          </w:p>
        </w:tc>
      </w:tr>
      <w:tr w:rsidR="00760E96" w:rsidRPr="007D1E41" w:rsidTr="00760E96">
        <w:tc>
          <w:tcPr>
            <w:tcW w:w="9062" w:type="dxa"/>
            <w:gridSpan w:val="4"/>
            <w:shd w:val="clear" w:color="auto" w:fill="FFC000"/>
          </w:tcPr>
          <w:p w:rsidR="00760E96" w:rsidRPr="00760E96" w:rsidRDefault="00760E96" w:rsidP="00760E96">
            <w:pPr>
              <w:ind w:left="360"/>
              <w:rPr>
                <w:b/>
                <w:lang w:val="nb-NO"/>
              </w:rPr>
            </w:pPr>
            <w:r w:rsidRPr="00760E96">
              <w:rPr>
                <w:b/>
                <w:lang w:val="nb-NO"/>
              </w:rPr>
              <w:t>Ressurser:</w:t>
            </w:r>
          </w:p>
        </w:tc>
      </w:tr>
      <w:tr w:rsidR="00A755C6" w:rsidRPr="007D1E41" w:rsidTr="00A755C6">
        <w:tc>
          <w:tcPr>
            <w:tcW w:w="9062" w:type="dxa"/>
            <w:gridSpan w:val="4"/>
          </w:tcPr>
          <w:p w:rsidR="00A32F3B" w:rsidRPr="00760E96" w:rsidRDefault="00A32F3B" w:rsidP="003308C4">
            <w:pPr>
              <w:pStyle w:val="Listeavsnitt"/>
              <w:numPr>
                <w:ilvl w:val="0"/>
                <w:numId w:val="3"/>
              </w:numPr>
              <w:rPr>
                <w:lang w:val="nb-NO"/>
              </w:rPr>
            </w:pPr>
            <w:r w:rsidRPr="00760E96">
              <w:rPr>
                <w:lang w:val="nb-NO"/>
              </w:rPr>
              <w:t>Kven kan hjelpe deg?</w:t>
            </w:r>
          </w:p>
          <w:p w:rsidR="00A32F3B" w:rsidRDefault="00A32F3B">
            <w:pPr>
              <w:rPr>
                <w:lang w:val="nb-NO"/>
              </w:rPr>
            </w:pPr>
          </w:p>
          <w:p w:rsidR="00A32F3B" w:rsidRDefault="00A32F3B">
            <w:pPr>
              <w:rPr>
                <w:lang w:val="nb-NO"/>
              </w:rPr>
            </w:pPr>
          </w:p>
          <w:p w:rsidR="00760E96" w:rsidRDefault="00760E96">
            <w:pPr>
              <w:rPr>
                <w:lang w:val="nb-NO"/>
              </w:rPr>
            </w:pPr>
          </w:p>
          <w:p w:rsidR="00760E96" w:rsidRDefault="00760E96">
            <w:pPr>
              <w:rPr>
                <w:lang w:val="nb-NO"/>
              </w:rPr>
            </w:pPr>
          </w:p>
          <w:p w:rsidR="00474B50" w:rsidRDefault="00474B50">
            <w:pPr>
              <w:rPr>
                <w:lang w:val="nb-NO"/>
              </w:rPr>
            </w:pPr>
          </w:p>
          <w:p w:rsidR="00760E96" w:rsidRPr="007D1E41" w:rsidRDefault="00760E96">
            <w:pPr>
              <w:rPr>
                <w:lang w:val="nb-NO"/>
              </w:rPr>
            </w:pPr>
          </w:p>
        </w:tc>
      </w:tr>
      <w:tr w:rsidR="009B0837" w:rsidRPr="00474B50" w:rsidTr="00A755C6">
        <w:tc>
          <w:tcPr>
            <w:tcW w:w="9062" w:type="dxa"/>
            <w:gridSpan w:val="4"/>
          </w:tcPr>
          <w:p w:rsidR="009B0837" w:rsidRDefault="003308C4" w:rsidP="003308C4">
            <w:pPr>
              <w:pStyle w:val="Listeavsnitt"/>
              <w:numPr>
                <w:ilvl w:val="0"/>
                <w:numId w:val="3"/>
              </w:numPr>
            </w:pPr>
            <w:r>
              <w:t xml:space="preserve"> </w:t>
            </w:r>
            <w:r w:rsidR="009B0837">
              <w:t>Korleis skal du selje?</w:t>
            </w:r>
          </w:p>
          <w:p w:rsidR="009B0837" w:rsidRDefault="009B0837"/>
          <w:p w:rsidR="009B0837" w:rsidRDefault="009B0837"/>
          <w:p w:rsidR="00760E96" w:rsidRDefault="00760E96"/>
          <w:p w:rsidR="00760E96" w:rsidRDefault="00760E96"/>
          <w:p w:rsidR="00760E96" w:rsidRDefault="00760E96"/>
          <w:p w:rsidR="00760E96" w:rsidRDefault="00760E96"/>
          <w:p w:rsidR="009B0837" w:rsidRDefault="009B0837"/>
        </w:tc>
      </w:tr>
      <w:tr w:rsidR="00A755C6" w:rsidRPr="00474B50" w:rsidTr="00A755C6">
        <w:tc>
          <w:tcPr>
            <w:tcW w:w="9062" w:type="dxa"/>
            <w:gridSpan w:val="4"/>
          </w:tcPr>
          <w:p w:rsidR="00A755C6" w:rsidRDefault="00A32F3B" w:rsidP="003308C4">
            <w:pPr>
              <w:pStyle w:val="Listeavsnitt"/>
              <w:numPr>
                <w:ilvl w:val="0"/>
                <w:numId w:val="3"/>
              </w:numPr>
            </w:pPr>
            <w:r>
              <w:t>Korleis skal du ta betalt?</w:t>
            </w:r>
          </w:p>
          <w:p w:rsidR="00474B50" w:rsidRDefault="00474B50"/>
          <w:p w:rsidR="00474B50" w:rsidRDefault="00474B50"/>
          <w:p w:rsidR="00474B50" w:rsidRDefault="00474B50"/>
          <w:p w:rsidR="00474B50" w:rsidRDefault="00474B50"/>
          <w:p w:rsidR="00760E96" w:rsidRDefault="00760E96"/>
          <w:p w:rsidR="00474B50" w:rsidRPr="00474B50" w:rsidRDefault="00474B50"/>
        </w:tc>
      </w:tr>
      <w:tr w:rsidR="00760E96" w:rsidRPr="003308C4" w:rsidTr="00760E96">
        <w:tc>
          <w:tcPr>
            <w:tcW w:w="9062" w:type="dxa"/>
            <w:gridSpan w:val="4"/>
            <w:shd w:val="clear" w:color="auto" w:fill="FFC000"/>
          </w:tcPr>
          <w:p w:rsidR="00760E96" w:rsidRPr="00760E96" w:rsidRDefault="00760E96" w:rsidP="00760E96">
            <w:pPr>
              <w:ind w:left="360"/>
              <w:rPr>
                <w:b/>
              </w:rPr>
            </w:pPr>
            <w:r w:rsidRPr="00760E96">
              <w:rPr>
                <w:b/>
              </w:rPr>
              <w:lastRenderedPageBreak/>
              <w:t>Løysing</w:t>
            </w:r>
            <w:r w:rsidR="00CE71CC">
              <w:rPr>
                <w:b/>
              </w:rPr>
              <w:t>/Ide</w:t>
            </w:r>
            <w:r>
              <w:rPr>
                <w:b/>
              </w:rPr>
              <w:t>:</w:t>
            </w:r>
          </w:p>
        </w:tc>
      </w:tr>
      <w:tr w:rsidR="00A32F3B" w:rsidRPr="003308C4" w:rsidTr="00A32F3B">
        <w:tc>
          <w:tcPr>
            <w:tcW w:w="9062" w:type="dxa"/>
            <w:gridSpan w:val="4"/>
          </w:tcPr>
          <w:p w:rsidR="00A32F3B" w:rsidRPr="00760E96" w:rsidRDefault="00A32F3B" w:rsidP="003308C4">
            <w:pPr>
              <w:pStyle w:val="Listeavsnitt"/>
              <w:numPr>
                <w:ilvl w:val="0"/>
                <w:numId w:val="4"/>
              </w:numPr>
            </w:pPr>
            <w:r w:rsidRPr="00760E96">
              <w:t xml:space="preserve">Kva blir verdiløftet ditt? </w:t>
            </w:r>
          </w:p>
          <w:p w:rsidR="00A32F3B" w:rsidRDefault="00A32F3B">
            <w:r>
              <w:t>(Kva slags problem skal du løyse for kunden?)</w:t>
            </w:r>
          </w:p>
          <w:p w:rsidR="00A32F3B" w:rsidRDefault="00A32F3B"/>
          <w:p w:rsidR="00760E96" w:rsidRDefault="00760E96"/>
          <w:p w:rsidR="00760E96" w:rsidRPr="003308C4" w:rsidRDefault="00760E96"/>
          <w:p w:rsidR="004A23BE" w:rsidRPr="003308C4" w:rsidRDefault="004A23BE"/>
          <w:p w:rsidR="009B0837" w:rsidRPr="003308C4" w:rsidRDefault="009B0837"/>
        </w:tc>
      </w:tr>
      <w:tr w:rsidR="009B0837" w:rsidRPr="009B0837" w:rsidTr="00A32F3B">
        <w:tc>
          <w:tcPr>
            <w:tcW w:w="9062" w:type="dxa"/>
            <w:gridSpan w:val="4"/>
          </w:tcPr>
          <w:p w:rsidR="009B0837" w:rsidRDefault="009B0837" w:rsidP="003308C4">
            <w:pPr>
              <w:pStyle w:val="Listeavsnitt"/>
              <w:numPr>
                <w:ilvl w:val="0"/>
                <w:numId w:val="4"/>
              </w:numPr>
            </w:pPr>
            <w:r>
              <w:t>Kva for funksjonar får produktet ditt?</w:t>
            </w:r>
          </w:p>
          <w:p w:rsidR="009B0837" w:rsidRDefault="009B0837"/>
          <w:p w:rsidR="00760E96" w:rsidRDefault="00760E96"/>
          <w:p w:rsidR="00760E96" w:rsidRDefault="00760E96"/>
          <w:p w:rsidR="009B0837" w:rsidRDefault="009B0837"/>
          <w:p w:rsidR="009B0837" w:rsidRDefault="009B0837"/>
        </w:tc>
      </w:tr>
      <w:tr w:rsidR="00760E96" w:rsidTr="00760E96">
        <w:tc>
          <w:tcPr>
            <w:tcW w:w="9062" w:type="dxa"/>
            <w:gridSpan w:val="4"/>
            <w:shd w:val="clear" w:color="auto" w:fill="FFC000"/>
          </w:tcPr>
          <w:p w:rsidR="00760E96" w:rsidRPr="00760E96" w:rsidRDefault="00760E96" w:rsidP="00760E96">
            <w:pPr>
              <w:ind w:left="360"/>
              <w:rPr>
                <w:b/>
              </w:rPr>
            </w:pPr>
            <w:r w:rsidRPr="00760E96">
              <w:rPr>
                <w:b/>
              </w:rPr>
              <w:t>Marknad:</w:t>
            </w:r>
          </w:p>
        </w:tc>
      </w:tr>
      <w:tr w:rsidR="009B0837" w:rsidTr="003308C4">
        <w:tc>
          <w:tcPr>
            <w:tcW w:w="9062" w:type="dxa"/>
            <w:gridSpan w:val="4"/>
            <w:shd w:val="clear" w:color="auto" w:fill="FFFFFF" w:themeFill="background1"/>
          </w:tcPr>
          <w:p w:rsidR="009B0837" w:rsidRPr="00760E96" w:rsidRDefault="009B0837" w:rsidP="003308C4">
            <w:pPr>
              <w:pStyle w:val="Listeavsnitt"/>
              <w:numPr>
                <w:ilvl w:val="0"/>
                <w:numId w:val="5"/>
              </w:numPr>
            </w:pPr>
            <w:r w:rsidRPr="00760E96">
              <w:t>Kven vil ha dette problemet?</w:t>
            </w:r>
          </w:p>
          <w:p w:rsidR="009B0837" w:rsidRDefault="009B0837">
            <w:pPr>
              <w:rPr>
                <w:b/>
              </w:rPr>
            </w:pPr>
          </w:p>
          <w:p w:rsidR="00760E96" w:rsidRDefault="00760E96">
            <w:pPr>
              <w:rPr>
                <w:b/>
              </w:rPr>
            </w:pPr>
          </w:p>
          <w:p w:rsidR="003308C4" w:rsidRDefault="003308C4">
            <w:pPr>
              <w:rPr>
                <w:b/>
              </w:rPr>
            </w:pPr>
          </w:p>
          <w:p w:rsidR="003308C4" w:rsidRDefault="003308C4">
            <w:pPr>
              <w:rPr>
                <w:b/>
              </w:rPr>
            </w:pPr>
          </w:p>
          <w:p w:rsidR="009B0837" w:rsidRPr="009B0837" w:rsidRDefault="009B0837">
            <w:pPr>
              <w:rPr>
                <w:b/>
              </w:rPr>
            </w:pPr>
          </w:p>
        </w:tc>
      </w:tr>
      <w:tr w:rsidR="009B0837" w:rsidTr="009B0837">
        <w:tc>
          <w:tcPr>
            <w:tcW w:w="9062" w:type="dxa"/>
            <w:gridSpan w:val="4"/>
          </w:tcPr>
          <w:p w:rsidR="009B0837" w:rsidRDefault="009B0837" w:rsidP="003308C4">
            <w:pPr>
              <w:pStyle w:val="Listeavsnitt"/>
              <w:numPr>
                <w:ilvl w:val="0"/>
                <w:numId w:val="5"/>
              </w:numPr>
            </w:pPr>
            <w:r>
              <w:t xml:space="preserve">Kven vil bli dine første </w:t>
            </w:r>
            <w:r w:rsidR="0030733E">
              <w:t>kundar</w:t>
            </w:r>
            <w:r>
              <w:t>?</w:t>
            </w:r>
          </w:p>
          <w:p w:rsidR="009B0837" w:rsidRDefault="009B0837"/>
          <w:p w:rsidR="009B0837" w:rsidRDefault="009B0837"/>
          <w:p w:rsidR="00760E96" w:rsidRDefault="00760E96"/>
          <w:p w:rsidR="009B0837" w:rsidRDefault="009B0837"/>
          <w:p w:rsidR="003308C4" w:rsidRDefault="003308C4"/>
        </w:tc>
      </w:tr>
      <w:tr w:rsidR="009B0837" w:rsidTr="009B0837">
        <w:tc>
          <w:tcPr>
            <w:tcW w:w="9062" w:type="dxa"/>
            <w:gridSpan w:val="4"/>
          </w:tcPr>
          <w:p w:rsidR="009B0837" w:rsidRPr="003308C4" w:rsidRDefault="009B0837" w:rsidP="003308C4">
            <w:pPr>
              <w:pStyle w:val="Listeavsnitt"/>
              <w:numPr>
                <w:ilvl w:val="0"/>
                <w:numId w:val="5"/>
              </w:numPr>
              <w:rPr>
                <w:lang w:val="nb-NO"/>
              </w:rPr>
            </w:pPr>
            <w:proofErr w:type="spellStart"/>
            <w:r w:rsidRPr="003308C4">
              <w:rPr>
                <w:lang w:val="nb-NO"/>
              </w:rPr>
              <w:t>Kva</w:t>
            </w:r>
            <w:proofErr w:type="spellEnd"/>
            <w:r w:rsidRPr="003308C4">
              <w:rPr>
                <w:lang w:val="nb-NO"/>
              </w:rPr>
              <w:t xml:space="preserve"> har du gjort for å undersøke </w:t>
            </w:r>
            <w:proofErr w:type="spellStart"/>
            <w:r w:rsidRPr="003308C4">
              <w:rPr>
                <w:lang w:val="nb-NO"/>
              </w:rPr>
              <w:t>marknaden</w:t>
            </w:r>
            <w:proofErr w:type="spellEnd"/>
            <w:r w:rsidRPr="003308C4">
              <w:rPr>
                <w:lang w:val="nb-NO"/>
              </w:rPr>
              <w:t>?</w:t>
            </w:r>
            <w:r w:rsidRPr="003308C4">
              <w:rPr>
                <w:lang w:val="nb-NO"/>
              </w:rPr>
              <w:br/>
              <w:t xml:space="preserve">Kor stort er </w:t>
            </w:r>
            <w:proofErr w:type="spellStart"/>
            <w:r w:rsidRPr="003308C4">
              <w:rPr>
                <w:lang w:val="nb-NO"/>
              </w:rPr>
              <w:t>marknaden</w:t>
            </w:r>
            <w:proofErr w:type="spellEnd"/>
            <w:r w:rsidRPr="003308C4">
              <w:rPr>
                <w:lang w:val="nb-NO"/>
              </w:rPr>
              <w:t xml:space="preserve"> i omtrentlig kroner og antall </w:t>
            </w:r>
            <w:proofErr w:type="spellStart"/>
            <w:r w:rsidRPr="003308C4">
              <w:rPr>
                <w:lang w:val="nb-NO"/>
              </w:rPr>
              <w:t>kundar</w:t>
            </w:r>
            <w:proofErr w:type="spellEnd"/>
            <w:r w:rsidRPr="003308C4">
              <w:rPr>
                <w:lang w:val="nb-NO"/>
              </w:rPr>
              <w:t>?</w:t>
            </w:r>
          </w:p>
          <w:p w:rsidR="003308C4" w:rsidRDefault="003308C4" w:rsidP="009B0837">
            <w:pPr>
              <w:rPr>
                <w:lang w:val="nb-NO"/>
              </w:rPr>
            </w:pPr>
          </w:p>
          <w:p w:rsidR="003308C4" w:rsidRDefault="003308C4" w:rsidP="009B0837">
            <w:pPr>
              <w:rPr>
                <w:lang w:val="nb-NO"/>
              </w:rPr>
            </w:pPr>
          </w:p>
          <w:p w:rsidR="009B0837" w:rsidRDefault="009B0837" w:rsidP="009B0837"/>
          <w:p w:rsidR="00760E96" w:rsidRDefault="00760E96" w:rsidP="009B0837"/>
          <w:p w:rsidR="00760E96" w:rsidRDefault="00760E96" w:rsidP="009B0837"/>
        </w:tc>
      </w:tr>
      <w:tr w:rsidR="009B0837" w:rsidRPr="0061675E" w:rsidTr="009B0837">
        <w:tc>
          <w:tcPr>
            <w:tcW w:w="9062" w:type="dxa"/>
            <w:gridSpan w:val="4"/>
          </w:tcPr>
          <w:p w:rsidR="009B0837" w:rsidRPr="009B0837" w:rsidRDefault="009B0837" w:rsidP="003308C4">
            <w:pPr>
              <w:pStyle w:val="Listeavsnitt"/>
              <w:numPr>
                <w:ilvl w:val="0"/>
                <w:numId w:val="5"/>
              </w:numPr>
            </w:pPr>
            <w:r w:rsidRPr="009B0837">
              <w:t>Kva for fortrinn har ditt produkt/teneste framfor konkurrentane?</w:t>
            </w:r>
          </w:p>
          <w:p w:rsidR="009B0837" w:rsidRPr="0061675E" w:rsidRDefault="00760E96" w:rsidP="009B0837">
            <w:r w:rsidRPr="004B7A3E">
              <w:rPr>
                <w:lang w:val="nb-NO"/>
              </w:rPr>
              <w:t xml:space="preserve">              </w:t>
            </w:r>
            <w:r w:rsidR="009B0837" w:rsidRPr="0061675E">
              <w:rPr>
                <w:lang w:val="nb-NO"/>
              </w:rPr>
              <w:t>Kommenter dine evner til å innfri disse i forhold til dine konkurrenter.</w:t>
            </w:r>
            <w:r w:rsidR="0061675E" w:rsidRPr="0061675E">
              <w:rPr>
                <w:lang w:val="nb-NO"/>
              </w:rPr>
              <w:br/>
              <w:t xml:space="preserve">          </w:t>
            </w:r>
            <w:r w:rsidR="0061675E" w:rsidRPr="0061675E">
              <w:rPr>
                <w:i/>
                <w:lang w:val="nb-NO"/>
              </w:rPr>
              <w:t xml:space="preserve">   </w:t>
            </w:r>
            <w:r w:rsidR="0061675E" w:rsidRPr="0061675E">
              <w:rPr>
                <w:i/>
              </w:rPr>
              <w:t xml:space="preserve">(Det gis som hovudregel ikkje stønad til konkurranse </w:t>
            </w:r>
            <w:proofErr w:type="spellStart"/>
            <w:r w:rsidR="0061675E" w:rsidRPr="0061675E">
              <w:rPr>
                <w:i/>
              </w:rPr>
              <w:t>utsatt</w:t>
            </w:r>
            <w:r w:rsidR="0061675E">
              <w:rPr>
                <w:i/>
              </w:rPr>
              <w:t>e</w:t>
            </w:r>
            <w:proofErr w:type="spellEnd"/>
            <w:r w:rsidR="0061675E" w:rsidRPr="0061675E">
              <w:rPr>
                <w:i/>
              </w:rPr>
              <w:t xml:space="preserve"> bransjar i Hemsedal)</w:t>
            </w:r>
          </w:p>
          <w:p w:rsidR="009B0837" w:rsidRPr="0061675E" w:rsidRDefault="009B0837" w:rsidP="009B0837"/>
          <w:p w:rsidR="009B0837" w:rsidRPr="0061675E" w:rsidRDefault="009B0837" w:rsidP="009B0837"/>
          <w:p w:rsidR="009B0837" w:rsidRPr="0061675E" w:rsidRDefault="009B0837" w:rsidP="009B0837"/>
          <w:p w:rsidR="009B0837" w:rsidRPr="0061675E" w:rsidRDefault="009B0837" w:rsidP="009B0837"/>
          <w:p w:rsidR="00760E96" w:rsidRDefault="00760E96" w:rsidP="009B0837"/>
          <w:p w:rsidR="0061675E" w:rsidRPr="0061675E" w:rsidRDefault="0061675E" w:rsidP="009B0837"/>
        </w:tc>
      </w:tr>
      <w:tr w:rsidR="009B0837" w:rsidTr="009B0837">
        <w:tc>
          <w:tcPr>
            <w:tcW w:w="9062" w:type="dxa"/>
            <w:gridSpan w:val="4"/>
          </w:tcPr>
          <w:p w:rsidR="009B0837" w:rsidRDefault="009B0837" w:rsidP="003308C4">
            <w:pPr>
              <w:pStyle w:val="Listeavsnitt"/>
              <w:numPr>
                <w:ilvl w:val="0"/>
                <w:numId w:val="5"/>
              </w:numPr>
            </w:pPr>
            <w:r>
              <w:t xml:space="preserve">Korleis </w:t>
            </w:r>
            <w:proofErr w:type="spellStart"/>
            <w:r>
              <w:t>tror</w:t>
            </w:r>
            <w:proofErr w:type="spellEnd"/>
            <w:r>
              <w:t xml:space="preserve"> du marknaden vil utvikle seg framover?</w:t>
            </w:r>
          </w:p>
          <w:p w:rsidR="009B0837" w:rsidRDefault="009B0837" w:rsidP="009B0837"/>
          <w:p w:rsidR="00760E96" w:rsidRDefault="00760E96" w:rsidP="009B0837"/>
          <w:p w:rsidR="009B0837" w:rsidRDefault="009B0837" w:rsidP="009B0837"/>
          <w:p w:rsidR="0061675E" w:rsidRDefault="0061675E" w:rsidP="009B0837"/>
          <w:p w:rsidR="0061675E" w:rsidRDefault="0061675E" w:rsidP="009B0837"/>
          <w:p w:rsidR="003308C4" w:rsidRDefault="003308C4" w:rsidP="009B0837"/>
          <w:p w:rsidR="003308C4" w:rsidRPr="009B0837" w:rsidRDefault="003308C4" w:rsidP="009B0837"/>
        </w:tc>
      </w:tr>
      <w:tr w:rsidR="00CE71CC" w:rsidRPr="007F5C16" w:rsidTr="007F5C16">
        <w:tc>
          <w:tcPr>
            <w:tcW w:w="9062" w:type="dxa"/>
            <w:gridSpan w:val="4"/>
            <w:shd w:val="clear" w:color="auto" w:fill="FFC000"/>
          </w:tcPr>
          <w:p w:rsidR="00CE71CC" w:rsidRPr="007F5C16" w:rsidRDefault="00CE71CC" w:rsidP="00CE71CC">
            <w:pPr>
              <w:pStyle w:val="Listeavsnitt"/>
              <w:numPr>
                <w:ilvl w:val="0"/>
                <w:numId w:val="5"/>
              </w:numPr>
              <w:rPr>
                <w:b/>
              </w:rPr>
            </w:pPr>
            <w:r w:rsidRPr="007F5C16">
              <w:rPr>
                <w:b/>
              </w:rPr>
              <w:lastRenderedPageBreak/>
              <w:t>Firma</w:t>
            </w:r>
          </w:p>
        </w:tc>
      </w:tr>
      <w:tr w:rsidR="00CE71CC" w:rsidTr="005D6550">
        <w:tc>
          <w:tcPr>
            <w:tcW w:w="3020" w:type="dxa"/>
          </w:tcPr>
          <w:p w:rsidR="00CE71CC" w:rsidRPr="008A3A26" w:rsidRDefault="00CE71CC">
            <w:pPr>
              <w:rPr>
                <w:sz w:val="28"/>
                <w:szCs w:val="28"/>
                <w:vertAlign w:val="superscript"/>
              </w:rPr>
            </w:pPr>
            <w:proofErr w:type="spellStart"/>
            <w:r w:rsidRPr="008A3A26">
              <w:rPr>
                <w:sz w:val="28"/>
                <w:szCs w:val="28"/>
                <w:vertAlign w:val="superscript"/>
              </w:rPr>
              <w:t>Firmanavn</w:t>
            </w:r>
            <w:proofErr w:type="spellEnd"/>
          </w:p>
        </w:tc>
        <w:tc>
          <w:tcPr>
            <w:tcW w:w="3021" w:type="dxa"/>
            <w:gridSpan w:val="2"/>
          </w:tcPr>
          <w:p w:rsidR="00CE71CC" w:rsidRPr="008A3A26" w:rsidRDefault="00CE71CC">
            <w:pPr>
              <w:rPr>
                <w:sz w:val="28"/>
                <w:szCs w:val="28"/>
                <w:vertAlign w:val="superscript"/>
              </w:rPr>
            </w:pPr>
            <w:r w:rsidRPr="008A3A26">
              <w:rPr>
                <w:sz w:val="28"/>
                <w:szCs w:val="28"/>
                <w:vertAlign w:val="superscript"/>
              </w:rPr>
              <w:t>Revisor</w:t>
            </w:r>
          </w:p>
        </w:tc>
        <w:tc>
          <w:tcPr>
            <w:tcW w:w="3021" w:type="dxa"/>
          </w:tcPr>
          <w:p w:rsidR="00CE71CC" w:rsidRPr="008A3A26" w:rsidRDefault="00CE71CC">
            <w:pPr>
              <w:rPr>
                <w:sz w:val="28"/>
                <w:szCs w:val="28"/>
                <w:vertAlign w:val="superscript"/>
              </w:rPr>
            </w:pPr>
            <w:r w:rsidRPr="008A3A26">
              <w:rPr>
                <w:sz w:val="28"/>
                <w:szCs w:val="28"/>
                <w:vertAlign w:val="superscript"/>
              </w:rPr>
              <w:t>Bankforbindelse</w:t>
            </w:r>
          </w:p>
        </w:tc>
      </w:tr>
      <w:tr w:rsidR="00CE71CC" w:rsidTr="00AA6600">
        <w:tc>
          <w:tcPr>
            <w:tcW w:w="4531" w:type="dxa"/>
            <w:gridSpan w:val="2"/>
          </w:tcPr>
          <w:p w:rsidR="00CE71CC" w:rsidRPr="008A3A26" w:rsidRDefault="00CE71CC" w:rsidP="008A3A26">
            <w:pPr>
              <w:rPr>
                <w:sz w:val="28"/>
                <w:szCs w:val="28"/>
                <w:vertAlign w:val="superscript"/>
              </w:rPr>
            </w:pPr>
            <w:r w:rsidRPr="008A3A26">
              <w:rPr>
                <w:sz w:val="28"/>
                <w:szCs w:val="28"/>
                <w:vertAlign w:val="superscript"/>
              </w:rPr>
              <w:t>Dagleg le</w:t>
            </w:r>
            <w:r w:rsidR="008A3A26" w:rsidRPr="008A3A26">
              <w:rPr>
                <w:sz w:val="28"/>
                <w:szCs w:val="28"/>
                <w:vertAlign w:val="superscript"/>
              </w:rPr>
              <w:t>i</w:t>
            </w:r>
            <w:r w:rsidRPr="008A3A26">
              <w:rPr>
                <w:sz w:val="28"/>
                <w:szCs w:val="28"/>
                <w:vertAlign w:val="superscript"/>
              </w:rPr>
              <w:t>ar</w:t>
            </w:r>
          </w:p>
        </w:tc>
        <w:tc>
          <w:tcPr>
            <w:tcW w:w="4531" w:type="dxa"/>
            <w:gridSpan w:val="2"/>
          </w:tcPr>
          <w:p w:rsidR="00CE71CC" w:rsidRPr="008A3A26" w:rsidRDefault="00CE71CC">
            <w:pPr>
              <w:rPr>
                <w:sz w:val="28"/>
                <w:szCs w:val="28"/>
                <w:vertAlign w:val="superscript"/>
              </w:rPr>
            </w:pPr>
            <w:r w:rsidRPr="008A3A26">
              <w:rPr>
                <w:sz w:val="28"/>
                <w:szCs w:val="28"/>
                <w:vertAlign w:val="superscript"/>
              </w:rPr>
              <w:t>Styreleiar</w:t>
            </w:r>
          </w:p>
        </w:tc>
      </w:tr>
      <w:tr w:rsidR="00CE71CC" w:rsidTr="00CE71CC">
        <w:tc>
          <w:tcPr>
            <w:tcW w:w="9062" w:type="dxa"/>
            <w:gridSpan w:val="4"/>
          </w:tcPr>
          <w:p w:rsidR="00CE71CC" w:rsidRDefault="00CE71CC">
            <w:r>
              <w:t>Firmaregistrering</w:t>
            </w:r>
            <w:r w:rsidR="007F5C16">
              <w:t>:</w:t>
            </w:r>
          </w:p>
          <w:p w:rsidR="00CE71CC" w:rsidRDefault="00CE71CC">
            <w:r>
              <w:br/>
            </w:r>
            <w:proofErr w:type="spellStart"/>
            <w:r>
              <w:t>Foretaks</w:t>
            </w:r>
            <w:proofErr w:type="spellEnd"/>
            <w:r>
              <w:t>-/organisasjonsnummer:</w:t>
            </w:r>
            <w:r>
              <w:br/>
            </w:r>
            <w:r>
              <w:br/>
              <w:t>Held hovudverksemda til i Hemsedal, ja/nei?</w:t>
            </w:r>
          </w:p>
          <w:p w:rsidR="00CE71CC" w:rsidRDefault="00CE71CC"/>
        </w:tc>
      </w:tr>
      <w:tr w:rsidR="00CE71CC" w:rsidTr="00CE71CC">
        <w:tc>
          <w:tcPr>
            <w:tcW w:w="9062" w:type="dxa"/>
            <w:gridSpan w:val="4"/>
          </w:tcPr>
          <w:p w:rsidR="00CE71CC" w:rsidRDefault="00CE71CC">
            <w:r>
              <w:t>Selskapsform (Set kryss)</w:t>
            </w:r>
            <w:r w:rsidR="00C9323E">
              <w:br/>
            </w:r>
          </w:p>
          <w:p w:rsidR="00CE71CC" w:rsidRDefault="00CE71CC" w:rsidP="007F5C16">
            <w:r w:rsidRPr="00933367">
              <w:rPr>
                <w:sz w:val="32"/>
                <w:szCs w:val="32"/>
              </w:rPr>
              <w:t>□</w:t>
            </w:r>
            <w:r>
              <w:rPr>
                <w:sz w:val="32"/>
                <w:szCs w:val="32"/>
              </w:rPr>
              <w:t xml:space="preserve"> </w:t>
            </w:r>
            <w:r w:rsidRPr="007F5C16">
              <w:t>Personleg selskap</w:t>
            </w:r>
            <w:r>
              <w:rPr>
                <w:sz w:val="32"/>
                <w:szCs w:val="32"/>
              </w:rPr>
              <w:br/>
            </w:r>
            <w:r w:rsidRPr="00933367">
              <w:rPr>
                <w:sz w:val="32"/>
                <w:szCs w:val="32"/>
              </w:rPr>
              <w:t>□</w:t>
            </w:r>
            <w:r>
              <w:rPr>
                <w:sz w:val="32"/>
                <w:szCs w:val="32"/>
              </w:rPr>
              <w:t xml:space="preserve"> </w:t>
            </w:r>
            <w:r w:rsidRPr="007F5C16">
              <w:t>Ansvarleg selskap (ANS)</w:t>
            </w:r>
            <w:r>
              <w:rPr>
                <w:sz w:val="32"/>
                <w:szCs w:val="32"/>
              </w:rPr>
              <w:br/>
            </w:r>
            <w:r w:rsidRPr="00933367">
              <w:rPr>
                <w:sz w:val="32"/>
                <w:szCs w:val="32"/>
              </w:rPr>
              <w:t>□</w:t>
            </w:r>
            <w:r>
              <w:rPr>
                <w:sz w:val="32"/>
                <w:szCs w:val="32"/>
              </w:rPr>
              <w:t xml:space="preserve"> </w:t>
            </w:r>
            <w:r w:rsidRPr="007F5C16">
              <w:t>Aksjeselskap (AS)</w:t>
            </w:r>
            <w:r>
              <w:rPr>
                <w:sz w:val="32"/>
                <w:szCs w:val="32"/>
              </w:rPr>
              <w:br/>
            </w:r>
            <w:r w:rsidRPr="00933367">
              <w:rPr>
                <w:sz w:val="32"/>
                <w:szCs w:val="32"/>
              </w:rPr>
              <w:t>□</w:t>
            </w:r>
            <w:r>
              <w:rPr>
                <w:sz w:val="32"/>
                <w:szCs w:val="32"/>
              </w:rPr>
              <w:t xml:space="preserve"> </w:t>
            </w:r>
            <w:r w:rsidRPr="007F5C16">
              <w:t>Anna selskapsform, spesifiser</w:t>
            </w:r>
            <w:r>
              <w:rPr>
                <w:sz w:val="32"/>
                <w:szCs w:val="32"/>
              </w:rPr>
              <w:br/>
            </w:r>
          </w:p>
        </w:tc>
      </w:tr>
      <w:tr w:rsidR="00CE71CC" w:rsidTr="00CE71CC">
        <w:tc>
          <w:tcPr>
            <w:tcW w:w="9062" w:type="dxa"/>
            <w:gridSpan w:val="4"/>
          </w:tcPr>
          <w:p w:rsidR="00CE71CC" w:rsidRDefault="007F5C16">
            <w:pPr>
              <w:rPr>
                <w:sz w:val="32"/>
                <w:szCs w:val="32"/>
              </w:rPr>
            </w:pPr>
            <w:r>
              <w:t>Lokale for verksemda (Set kryss)</w:t>
            </w:r>
            <w:r w:rsidR="00C9323E">
              <w:br/>
            </w:r>
            <w:r>
              <w:br/>
            </w:r>
            <w:r w:rsidRPr="00933367">
              <w:rPr>
                <w:sz w:val="32"/>
                <w:szCs w:val="32"/>
              </w:rPr>
              <w:t>□</w:t>
            </w:r>
            <w:r w:rsidR="00C9323E">
              <w:rPr>
                <w:sz w:val="32"/>
                <w:szCs w:val="32"/>
              </w:rPr>
              <w:t xml:space="preserve"> </w:t>
            </w:r>
            <w:r w:rsidR="00C9323E" w:rsidRPr="00C9323E">
              <w:t>Eigne lokale</w:t>
            </w:r>
          </w:p>
          <w:p w:rsidR="00C9323E" w:rsidRDefault="00C9323E">
            <w:pPr>
              <w:rPr>
                <w:sz w:val="32"/>
                <w:szCs w:val="32"/>
              </w:rPr>
            </w:pPr>
            <w:r w:rsidRPr="00933367">
              <w:rPr>
                <w:sz w:val="32"/>
                <w:szCs w:val="32"/>
              </w:rPr>
              <w:t>□</w:t>
            </w:r>
            <w:r>
              <w:rPr>
                <w:sz w:val="32"/>
                <w:szCs w:val="32"/>
              </w:rPr>
              <w:t xml:space="preserve"> </w:t>
            </w:r>
            <w:r w:rsidRPr="00C9323E">
              <w:t>Leigd lokale</w:t>
            </w:r>
          </w:p>
          <w:p w:rsidR="007F5C16" w:rsidRDefault="007F5C16"/>
          <w:p w:rsidR="00CE71CC" w:rsidRDefault="00CE71CC"/>
        </w:tc>
      </w:tr>
    </w:tbl>
    <w:p w:rsidR="00CE71CC" w:rsidRDefault="00CE71CC"/>
    <w:tbl>
      <w:tblPr>
        <w:tblStyle w:val="Tabellrutenett"/>
        <w:tblW w:w="0" w:type="auto"/>
        <w:tblLook w:val="04A0" w:firstRow="1" w:lastRow="0" w:firstColumn="1" w:lastColumn="0" w:noHBand="0" w:noVBand="1"/>
      </w:tblPr>
      <w:tblGrid>
        <w:gridCol w:w="2265"/>
        <w:gridCol w:w="2266"/>
        <w:gridCol w:w="2265"/>
        <w:gridCol w:w="2266"/>
      </w:tblGrid>
      <w:tr w:rsidR="00C9323E" w:rsidRPr="003E7744" w:rsidTr="003E7744">
        <w:tc>
          <w:tcPr>
            <w:tcW w:w="9062" w:type="dxa"/>
            <w:gridSpan w:val="4"/>
            <w:shd w:val="clear" w:color="auto" w:fill="FFC000"/>
          </w:tcPr>
          <w:p w:rsidR="00C9323E" w:rsidRPr="003E7744" w:rsidRDefault="00C9323E" w:rsidP="00C9323E">
            <w:pPr>
              <w:pStyle w:val="Listeavsnitt"/>
              <w:numPr>
                <w:ilvl w:val="0"/>
                <w:numId w:val="5"/>
              </w:numPr>
              <w:rPr>
                <w:b/>
              </w:rPr>
            </w:pPr>
            <w:r w:rsidRPr="003E7744">
              <w:rPr>
                <w:b/>
              </w:rPr>
              <w:t xml:space="preserve">Prosjektets verknader for sysselsetting/økonomi </w:t>
            </w:r>
          </w:p>
        </w:tc>
      </w:tr>
      <w:tr w:rsidR="003E7744" w:rsidTr="00390D3A">
        <w:tc>
          <w:tcPr>
            <w:tcW w:w="2265" w:type="dxa"/>
          </w:tcPr>
          <w:p w:rsidR="003E7744" w:rsidRDefault="003E7744"/>
        </w:tc>
        <w:tc>
          <w:tcPr>
            <w:tcW w:w="2266" w:type="dxa"/>
          </w:tcPr>
          <w:p w:rsidR="003E7744" w:rsidRDefault="003E7744">
            <w:r>
              <w:t xml:space="preserve"> I dag</w:t>
            </w:r>
          </w:p>
        </w:tc>
        <w:tc>
          <w:tcPr>
            <w:tcW w:w="2265" w:type="dxa"/>
          </w:tcPr>
          <w:p w:rsidR="003E7744" w:rsidRDefault="003E7744">
            <w:r>
              <w:t>Forventa om 1 år</w:t>
            </w:r>
          </w:p>
        </w:tc>
        <w:tc>
          <w:tcPr>
            <w:tcW w:w="2266" w:type="dxa"/>
          </w:tcPr>
          <w:p w:rsidR="003E7744" w:rsidRDefault="003E7744">
            <w:r>
              <w:t>Forventa om 3 år</w:t>
            </w:r>
          </w:p>
        </w:tc>
      </w:tr>
      <w:tr w:rsidR="003E7744" w:rsidTr="008F5349">
        <w:tc>
          <w:tcPr>
            <w:tcW w:w="2265" w:type="dxa"/>
          </w:tcPr>
          <w:p w:rsidR="003E7744" w:rsidRDefault="003E7744" w:rsidP="003E7744">
            <w:r>
              <w:t>Tal tilsette</w:t>
            </w:r>
          </w:p>
        </w:tc>
        <w:tc>
          <w:tcPr>
            <w:tcW w:w="2266" w:type="dxa"/>
          </w:tcPr>
          <w:p w:rsidR="003E7744" w:rsidRDefault="003E7744"/>
        </w:tc>
        <w:tc>
          <w:tcPr>
            <w:tcW w:w="2265" w:type="dxa"/>
          </w:tcPr>
          <w:p w:rsidR="003E7744" w:rsidRDefault="003E7744"/>
        </w:tc>
        <w:tc>
          <w:tcPr>
            <w:tcW w:w="2266" w:type="dxa"/>
          </w:tcPr>
          <w:p w:rsidR="003E7744" w:rsidRDefault="003E7744"/>
        </w:tc>
      </w:tr>
      <w:tr w:rsidR="003E7744" w:rsidTr="00C44D98">
        <w:tc>
          <w:tcPr>
            <w:tcW w:w="2265" w:type="dxa"/>
          </w:tcPr>
          <w:p w:rsidR="003E7744" w:rsidRDefault="003E7744">
            <w:r>
              <w:t>Tal årsverk</w:t>
            </w:r>
          </w:p>
        </w:tc>
        <w:tc>
          <w:tcPr>
            <w:tcW w:w="2266" w:type="dxa"/>
          </w:tcPr>
          <w:p w:rsidR="003E7744" w:rsidRDefault="003E7744"/>
        </w:tc>
        <w:tc>
          <w:tcPr>
            <w:tcW w:w="2265" w:type="dxa"/>
          </w:tcPr>
          <w:p w:rsidR="003E7744" w:rsidRDefault="003E7744"/>
        </w:tc>
        <w:tc>
          <w:tcPr>
            <w:tcW w:w="2266" w:type="dxa"/>
          </w:tcPr>
          <w:p w:rsidR="003E7744" w:rsidRDefault="003E7744"/>
        </w:tc>
      </w:tr>
      <w:tr w:rsidR="003E7744" w:rsidTr="00FD2D91">
        <w:tc>
          <w:tcPr>
            <w:tcW w:w="2265" w:type="dxa"/>
          </w:tcPr>
          <w:p w:rsidR="003E7744" w:rsidRDefault="003E7744">
            <w:r>
              <w:t>Brutto omsetning</w:t>
            </w:r>
          </w:p>
        </w:tc>
        <w:tc>
          <w:tcPr>
            <w:tcW w:w="2266" w:type="dxa"/>
          </w:tcPr>
          <w:p w:rsidR="003E7744" w:rsidRDefault="003E7744"/>
        </w:tc>
        <w:tc>
          <w:tcPr>
            <w:tcW w:w="2265" w:type="dxa"/>
          </w:tcPr>
          <w:p w:rsidR="003E7744" w:rsidRDefault="003E7744"/>
        </w:tc>
        <w:tc>
          <w:tcPr>
            <w:tcW w:w="2266" w:type="dxa"/>
          </w:tcPr>
          <w:p w:rsidR="003E7744" w:rsidRDefault="003E7744"/>
        </w:tc>
      </w:tr>
      <w:tr w:rsidR="003E7744" w:rsidTr="00FD2D91">
        <w:tc>
          <w:tcPr>
            <w:tcW w:w="2265" w:type="dxa"/>
          </w:tcPr>
          <w:p w:rsidR="003E7744" w:rsidRDefault="003E7744">
            <w:r>
              <w:t>Netto resultat</w:t>
            </w:r>
          </w:p>
        </w:tc>
        <w:tc>
          <w:tcPr>
            <w:tcW w:w="2266" w:type="dxa"/>
          </w:tcPr>
          <w:p w:rsidR="003E7744" w:rsidRDefault="003E7744"/>
        </w:tc>
        <w:tc>
          <w:tcPr>
            <w:tcW w:w="2265" w:type="dxa"/>
          </w:tcPr>
          <w:p w:rsidR="003E7744" w:rsidRDefault="003E7744"/>
        </w:tc>
        <w:tc>
          <w:tcPr>
            <w:tcW w:w="2266" w:type="dxa"/>
          </w:tcPr>
          <w:p w:rsidR="003E7744" w:rsidRDefault="003E7744"/>
        </w:tc>
      </w:tr>
    </w:tbl>
    <w:p w:rsidR="00C9323E" w:rsidRDefault="00C9323E"/>
    <w:tbl>
      <w:tblPr>
        <w:tblStyle w:val="Tabellrutenett"/>
        <w:tblW w:w="0" w:type="auto"/>
        <w:tblLook w:val="04A0" w:firstRow="1" w:lastRow="0" w:firstColumn="1" w:lastColumn="0" w:noHBand="0" w:noVBand="1"/>
      </w:tblPr>
      <w:tblGrid>
        <w:gridCol w:w="9062"/>
      </w:tblGrid>
      <w:tr w:rsidR="003E7744" w:rsidRPr="003E7744" w:rsidTr="003E7744">
        <w:tc>
          <w:tcPr>
            <w:tcW w:w="9062" w:type="dxa"/>
            <w:shd w:val="clear" w:color="auto" w:fill="FFC000"/>
          </w:tcPr>
          <w:p w:rsidR="003E7744" w:rsidRPr="003E7744" w:rsidRDefault="003E7744" w:rsidP="003E7744">
            <w:pPr>
              <w:pStyle w:val="Listeavsnitt"/>
              <w:numPr>
                <w:ilvl w:val="0"/>
                <w:numId w:val="5"/>
              </w:numPr>
              <w:rPr>
                <w:b/>
              </w:rPr>
            </w:pPr>
            <w:r w:rsidRPr="003E7744">
              <w:rPr>
                <w:b/>
              </w:rPr>
              <w:t>Kostnadsoverslag</w:t>
            </w:r>
          </w:p>
        </w:tc>
      </w:tr>
      <w:tr w:rsidR="003E7744" w:rsidTr="003E7744">
        <w:tc>
          <w:tcPr>
            <w:tcW w:w="9062" w:type="dxa"/>
          </w:tcPr>
          <w:p w:rsidR="003E7744" w:rsidRDefault="003E7744">
            <w:r>
              <w:t>Før opp dei einskilde kostnadselementa i prosjektet. Alle beløp skal vere utan mva. Kan leggjast med som vedlegg.</w:t>
            </w:r>
          </w:p>
          <w:p w:rsidR="003E7744" w:rsidRDefault="003E7744"/>
          <w:p w:rsidR="003E7744" w:rsidRDefault="003E7744"/>
          <w:p w:rsidR="003E7744" w:rsidRDefault="003E7744"/>
          <w:p w:rsidR="003E7744" w:rsidRDefault="003E7744"/>
          <w:p w:rsidR="003E7744" w:rsidRDefault="003E7744"/>
          <w:p w:rsidR="003E7744" w:rsidRDefault="003E7744"/>
          <w:p w:rsidR="003E7744" w:rsidRDefault="003E7744"/>
          <w:p w:rsidR="001D1E5C" w:rsidRDefault="001D1E5C"/>
          <w:p w:rsidR="001D1E5C" w:rsidRDefault="001D1E5C"/>
          <w:p w:rsidR="001D1E5C" w:rsidRDefault="001D1E5C"/>
          <w:p w:rsidR="003E7744" w:rsidRDefault="003E7744"/>
          <w:p w:rsidR="003E7744" w:rsidRDefault="003E7744"/>
          <w:p w:rsidR="003E7744" w:rsidRDefault="003E7744"/>
        </w:tc>
      </w:tr>
      <w:tr w:rsidR="00474B50" w:rsidTr="004A23BE">
        <w:tc>
          <w:tcPr>
            <w:tcW w:w="9062" w:type="dxa"/>
            <w:shd w:val="clear" w:color="auto" w:fill="FFC000"/>
          </w:tcPr>
          <w:p w:rsidR="00474B50" w:rsidRPr="003E7744" w:rsidRDefault="00474B50" w:rsidP="003E7744">
            <w:pPr>
              <w:pStyle w:val="Listeavsnitt"/>
              <w:numPr>
                <w:ilvl w:val="0"/>
                <w:numId w:val="5"/>
              </w:numPr>
              <w:rPr>
                <w:b/>
              </w:rPr>
            </w:pPr>
            <w:r w:rsidRPr="003E7744">
              <w:rPr>
                <w:b/>
              </w:rPr>
              <w:lastRenderedPageBreak/>
              <w:t>Finansieringsplan</w:t>
            </w:r>
          </w:p>
        </w:tc>
      </w:tr>
      <w:tr w:rsidR="00474B50" w:rsidTr="00474B50">
        <w:tc>
          <w:tcPr>
            <w:tcW w:w="9062" w:type="dxa"/>
          </w:tcPr>
          <w:p w:rsidR="008B7E06" w:rsidRDefault="008B7E06"/>
          <w:p w:rsidR="00474B50" w:rsidRDefault="003308C4">
            <w:r>
              <w:t xml:space="preserve">Prosjektets samla kostnader                                         </w:t>
            </w:r>
            <w:r w:rsidR="004A23BE">
              <w:t>kr:_________________________________</w:t>
            </w:r>
            <w:r>
              <w:t xml:space="preserve">                                                                       </w:t>
            </w:r>
          </w:p>
          <w:p w:rsidR="003308C4" w:rsidRDefault="004A23BE">
            <w:r>
              <w:t>Eigne midlar                                kr:_____________</w:t>
            </w:r>
            <w:r w:rsidR="002A2096" w:rsidRPr="002A2096">
              <w:rPr>
                <w:b/>
                <w:noProof/>
              </w:rPr>
              <w:t xml:space="preserve"> </w:t>
            </w:r>
          </w:p>
          <w:p w:rsidR="004A23BE" w:rsidRDefault="004A23BE">
            <w:r>
              <w:t>Eige arbeid                                  kr:_____________</w:t>
            </w:r>
          </w:p>
          <w:p w:rsidR="004A23BE" w:rsidRDefault="004A23BE">
            <w:r>
              <w:t>Lån i lokal bank                          kr:_____________</w:t>
            </w:r>
          </w:p>
          <w:p w:rsidR="004A23BE" w:rsidRDefault="004A23BE">
            <w:r>
              <w:t>Lån i offentlege institusjonar  kr:_____________</w:t>
            </w:r>
          </w:p>
          <w:p w:rsidR="004A23BE" w:rsidRDefault="004A23BE">
            <w:r>
              <w:t>Tilskot frå næringsfond            kr:_____________</w:t>
            </w:r>
          </w:p>
          <w:p w:rsidR="004A23BE" w:rsidRDefault="004A23BE">
            <w:r>
              <w:t xml:space="preserve">Andre offentlege tilskot, </w:t>
            </w:r>
            <w:r>
              <w:br/>
              <w:t>spesifiser______________      kr:_____________</w:t>
            </w:r>
          </w:p>
          <w:p w:rsidR="002A2096" w:rsidRDefault="004A23BE">
            <w:pPr>
              <w:rPr>
                <w:b/>
              </w:rPr>
            </w:pPr>
            <w:r>
              <w:rPr>
                <w:b/>
              </w:rPr>
              <w:br/>
            </w:r>
          </w:p>
          <w:p w:rsidR="003308C4" w:rsidRDefault="004A23BE" w:rsidP="0090620D">
            <w:r w:rsidRPr="004A23BE">
              <w:rPr>
                <w:b/>
              </w:rPr>
              <w:t>Sum finansiering</w:t>
            </w:r>
            <w:r>
              <w:rPr>
                <w:b/>
              </w:rPr>
              <w:t xml:space="preserve">                       kr:_____________</w:t>
            </w:r>
          </w:p>
        </w:tc>
      </w:tr>
    </w:tbl>
    <w:p w:rsidR="00474B50" w:rsidRDefault="00474B50"/>
    <w:tbl>
      <w:tblPr>
        <w:tblStyle w:val="Tabellrutenett"/>
        <w:tblW w:w="0" w:type="auto"/>
        <w:tblLook w:val="04A0" w:firstRow="1" w:lastRow="0" w:firstColumn="1" w:lastColumn="0" w:noHBand="0" w:noVBand="1"/>
      </w:tblPr>
      <w:tblGrid>
        <w:gridCol w:w="4531"/>
        <w:gridCol w:w="4531"/>
      </w:tblGrid>
      <w:tr w:rsidR="004A23BE" w:rsidTr="004A23BE">
        <w:tc>
          <w:tcPr>
            <w:tcW w:w="9062" w:type="dxa"/>
            <w:gridSpan w:val="2"/>
            <w:shd w:val="clear" w:color="auto" w:fill="FFC000"/>
          </w:tcPr>
          <w:p w:rsidR="004A23BE" w:rsidRPr="003E7744" w:rsidRDefault="004A23BE" w:rsidP="003E7744">
            <w:pPr>
              <w:pStyle w:val="Listeavsnitt"/>
              <w:numPr>
                <w:ilvl w:val="0"/>
                <w:numId w:val="5"/>
              </w:numPr>
              <w:rPr>
                <w:b/>
              </w:rPr>
            </w:pPr>
            <w:r w:rsidRPr="003E7744">
              <w:rPr>
                <w:b/>
              </w:rPr>
              <w:t>Driftsbudsjett</w:t>
            </w:r>
          </w:p>
        </w:tc>
      </w:tr>
      <w:tr w:rsidR="004A23BE" w:rsidTr="004A23BE">
        <w:tc>
          <w:tcPr>
            <w:tcW w:w="9062" w:type="dxa"/>
            <w:gridSpan w:val="2"/>
          </w:tcPr>
          <w:p w:rsidR="004A23BE" w:rsidRDefault="004A23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21"/>
              <w:gridCol w:w="1247"/>
              <w:gridCol w:w="1246"/>
              <w:gridCol w:w="1127"/>
            </w:tblGrid>
            <w:tr w:rsidR="008A3A26" w:rsidRPr="008A3A26" w:rsidTr="00C94A82">
              <w:trPr>
                <w:cantSplit/>
              </w:trPr>
              <w:tc>
                <w:tcPr>
                  <w:tcW w:w="5740" w:type="dxa"/>
                  <w:vMerge w:val="restart"/>
                  <w:tcBorders>
                    <w:top w:val="nil"/>
                    <w:left w:val="nil"/>
                    <w:right w:val="single" w:sz="4" w:space="0" w:color="auto"/>
                  </w:tcBorders>
                  <w:vAlign w:val="bottom"/>
                </w:tcPr>
                <w:p w:rsidR="008A3A26" w:rsidRPr="008A3A26" w:rsidRDefault="008A3A26" w:rsidP="008A3A26">
                  <w:pPr>
                    <w:pStyle w:val="Overskrift2"/>
                    <w:tabs>
                      <w:tab w:val="clear" w:pos="6237"/>
                      <w:tab w:val="clear" w:pos="7513"/>
                    </w:tabs>
                    <w:spacing w:before="100" w:after="100"/>
                    <w:rPr>
                      <w:rFonts w:asciiTheme="minorHAnsi" w:hAnsiTheme="minorHAnsi"/>
                      <w:color w:val="000000"/>
                      <w:sz w:val="16"/>
                      <w:szCs w:val="16"/>
                    </w:rPr>
                  </w:pPr>
                  <w:r w:rsidRPr="008A3A26">
                    <w:rPr>
                      <w:rFonts w:asciiTheme="minorHAnsi" w:hAnsiTheme="minorHAnsi"/>
                      <w:color w:val="000000"/>
                      <w:sz w:val="16"/>
                      <w:szCs w:val="16"/>
                    </w:rPr>
                    <w:t>Inntekter minus kostnader</w:t>
                  </w:r>
                </w:p>
              </w:tc>
              <w:tc>
                <w:tcPr>
                  <w:tcW w:w="4111" w:type="dxa"/>
                  <w:gridSpan w:val="3"/>
                  <w:tcBorders>
                    <w:left w:val="nil"/>
                  </w:tcBorders>
                  <w:shd w:val="pct15" w:color="auto" w:fill="FFFFFF"/>
                </w:tcPr>
                <w:p w:rsidR="008A3A26" w:rsidRPr="008A3A26" w:rsidRDefault="008A3A26" w:rsidP="008A3A26">
                  <w:pPr>
                    <w:spacing w:before="100" w:after="100"/>
                    <w:jc w:val="center"/>
                    <w:rPr>
                      <w:b/>
                      <w:color w:val="000000"/>
                      <w:sz w:val="16"/>
                      <w:szCs w:val="16"/>
                    </w:rPr>
                  </w:pPr>
                  <w:r w:rsidRPr="008A3A26">
                    <w:rPr>
                      <w:b/>
                      <w:color w:val="000000"/>
                      <w:sz w:val="16"/>
                      <w:szCs w:val="16"/>
                    </w:rPr>
                    <w:t>3 første år i 1000 kr</w:t>
                  </w:r>
                </w:p>
              </w:tc>
            </w:tr>
            <w:tr w:rsidR="008A3A26" w:rsidRPr="008A3A26" w:rsidTr="00C94A82">
              <w:trPr>
                <w:cantSplit/>
              </w:trPr>
              <w:tc>
                <w:tcPr>
                  <w:tcW w:w="5740" w:type="dxa"/>
                  <w:vMerge/>
                  <w:tcBorders>
                    <w:left w:val="nil"/>
                    <w:right w:val="single" w:sz="4" w:space="0" w:color="auto"/>
                  </w:tcBorders>
                </w:tcPr>
                <w:p w:rsidR="008A3A26" w:rsidRPr="008A3A26" w:rsidRDefault="008A3A26" w:rsidP="008A3A26">
                  <w:pPr>
                    <w:spacing w:before="100" w:after="100"/>
                    <w:rPr>
                      <w:color w:val="000000"/>
                      <w:sz w:val="16"/>
                      <w:szCs w:val="16"/>
                    </w:rPr>
                  </w:pPr>
                </w:p>
              </w:tc>
              <w:tc>
                <w:tcPr>
                  <w:tcW w:w="1418" w:type="dxa"/>
                  <w:tcBorders>
                    <w:left w:val="nil"/>
                  </w:tcBorders>
                  <w:shd w:val="pct15" w:color="auto" w:fill="FFFFFF"/>
                </w:tcPr>
                <w:p w:rsidR="008A3A26" w:rsidRPr="008A3A26" w:rsidRDefault="008A3A26" w:rsidP="008A3A26">
                  <w:pPr>
                    <w:spacing w:before="100" w:after="100"/>
                    <w:jc w:val="center"/>
                    <w:rPr>
                      <w:b/>
                      <w:color w:val="000000"/>
                      <w:sz w:val="16"/>
                      <w:szCs w:val="16"/>
                    </w:rPr>
                  </w:pPr>
                  <w:r w:rsidRPr="008A3A26">
                    <w:rPr>
                      <w:b/>
                      <w:color w:val="000000"/>
                      <w:sz w:val="16"/>
                      <w:szCs w:val="16"/>
                    </w:rPr>
                    <w:t>1 år</w:t>
                  </w:r>
                </w:p>
              </w:tc>
              <w:tc>
                <w:tcPr>
                  <w:tcW w:w="1417" w:type="dxa"/>
                  <w:shd w:val="pct15" w:color="auto" w:fill="FFFFFF"/>
                </w:tcPr>
                <w:p w:rsidR="008A3A26" w:rsidRPr="008A3A26" w:rsidRDefault="008A3A26" w:rsidP="008A3A26">
                  <w:pPr>
                    <w:spacing w:before="100" w:after="100"/>
                    <w:jc w:val="center"/>
                    <w:rPr>
                      <w:b/>
                      <w:color w:val="000000"/>
                      <w:sz w:val="16"/>
                      <w:szCs w:val="16"/>
                    </w:rPr>
                  </w:pPr>
                  <w:r w:rsidRPr="008A3A26">
                    <w:rPr>
                      <w:b/>
                      <w:color w:val="000000"/>
                      <w:sz w:val="16"/>
                      <w:szCs w:val="16"/>
                    </w:rPr>
                    <w:t>2 år</w:t>
                  </w:r>
                </w:p>
              </w:tc>
              <w:tc>
                <w:tcPr>
                  <w:tcW w:w="1276" w:type="dxa"/>
                  <w:shd w:val="pct15" w:color="auto" w:fill="FFFFFF"/>
                </w:tcPr>
                <w:p w:rsidR="008A3A26" w:rsidRPr="008A3A26" w:rsidRDefault="008A3A26" w:rsidP="008A3A26">
                  <w:pPr>
                    <w:spacing w:before="100" w:after="100"/>
                    <w:jc w:val="center"/>
                    <w:rPr>
                      <w:b/>
                      <w:color w:val="000000"/>
                      <w:sz w:val="16"/>
                      <w:szCs w:val="16"/>
                    </w:rPr>
                  </w:pPr>
                  <w:r w:rsidRPr="008A3A26">
                    <w:rPr>
                      <w:b/>
                      <w:color w:val="000000"/>
                      <w:sz w:val="16"/>
                      <w:szCs w:val="16"/>
                    </w:rPr>
                    <w:t>3 år</w:t>
                  </w:r>
                </w:p>
              </w:tc>
            </w:tr>
            <w:tr w:rsidR="008A3A26" w:rsidRPr="008A3A26" w:rsidTr="00C94A82">
              <w:trPr>
                <w:trHeight w:val="227"/>
              </w:trPr>
              <w:tc>
                <w:tcPr>
                  <w:tcW w:w="5740" w:type="dxa"/>
                </w:tcPr>
                <w:p w:rsidR="008A3A26" w:rsidRPr="008A3A26" w:rsidRDefault="008A3A26" w:rsidP="008A3A26">
                  <w:pPr>
                    <w:spacing w:before="100" w:after="100"/>
                    <w:rPr>
                      <w:color w:val="000000"/>
                      <w:sz w:val="16"/>
                      <w:szCs w:val="16"/>
                    </w:rPr>
                  </w:pPr>
                </w:p>
              </w:tc>
              <w:tc>
                <w:tcPr>
                  <w:tcW w:w="1418" w:type="dxa"/>
                </w:tcPr>
                <w:p w:rsidR="008A3A26" w:rsidRPr="008A3A26" w:rsidRDefault="008A3A26" w:rsidP="008A3A26">
                  <w:pPr>
                    <w:spacing w:before="100" w:after="100"/>
                    <w:jc w:val="right"/>
                    <w:rPr>
                      <w:color w:val="000000"/>
                      <w:sz w:val="16"/>
                      <w:szCs w:val="16"/>
                    </w:rPr>
                  </w:pPr>
                </w:p>
              </w:tc>
              <w:tc>
                <w:tcPr>
                  <w:tcW w:w="1417" w:type="dxa"/>
                </w:tcPr>
                <w:p w:rsidR="008A3A26" w:rsidRPr="008A3A26" w:rsidRDefault="008A3A26" w:rsidP="008A3A26">
                  <w:pPr>
                    <w:spacing w:before="100" w:after="100"/>
                    <w:jc w:val="right"/>
                    <w:rPr>
                      <w:color w:val="000000"/>
                      <w:sz w:val="16"/>
                      <w:szCs w:val="16"/>
                    </w:rPr>
                  </w:pPr>
                </w:p>
              </w:tc>
              <w:tc>
                <w:tcPr>
                  <w:tcW w:w="1276" w:type="dxa"/>
                </w:tcPr>
                <w:p w:rsidR="008A3A26" w:rsidRPr="008A3A26" w:rsidRDefault="008A3A26" w:rsidP="008A3A26">
                  <w:pPr>
                    <w:spacing w:before="100" w:after="100"/>
                    <w:jc w:val="right"/>
                    <w:rPr>
                      <w:color w:val="000000"/>
                      <w:sz w:val="16"/>
                      <w:szCs w:val="16"/>
                    </w:rPr>
                  </w:pPr>
                </w:p>
              </w:tc>
            </w:tr>
            <w:tr w:rsidR="008A3A26" w:rsidRPr="008A3A26" w:rsidTr="00C94A82">
              <w:trPr>
                <w:trHeight w:val="227"/>
              </w:trPr>
              <w:tc>
                <w:tcPr>
                  <w:tcW w:w="5740" w:type="dxa"/>
                </w:tcPr>
                <w:p w:rsidR="008A3A26" w:rsidRPr="008A3A26" w:rsidRDefault="008A3A26" w:rsidP="008A3A26">
                  <w:pPr>
                    <w:spacing w:before="100" w:after="100"/>
                    <w:rPr>
                      <w:color w:val="000000"/>
                      <w:sz w:val="16"/>
                      <w:szCs w:val="16"/>
                    </w:rPr>
                  </w:pPr>
                </w:p>
              </w:tc>
              <w:tc>
                <w:tcPr>
                  <w:tcW w:w="1418" w:type="dxa"/>
                  <w:tcBorders>
                    <w:bottom w:val="single" w:sz="12" w:space="0" w:color="auto"/>
                  </w:tcBorders>
                </w:tcPr>
                <w:p w:rsidR="008A3A26" w:rsidRPr="008A3A26" w:rsidRDefault="008A3A26" w:rsidP="008A3A26">
                  <w:pPr>
                    <w:spacing w:before="100" w:after="100"/>
                    <w:jc w:val="right"/>
                    <w:rPr>
                      <w:color w:val="000000"/>
                      <w:sz w:val="16"/>
                      <w:szCs w:val="16"/>
                    </w:rPr>
                  </w:pPr>
                </w:p>
              </w:tc>
              <w:tc>
                <w:tcPr>
                  <w:tcW w:w="1417" w:type="dxa"/>
                  <w:tcBorders>
                    <w:bottom w:val="single" w:sz="12" w:space="0" w:color="auto"/>
                  </w:tcBorders>
                </w:tcPr>
                <w:p w:rsidR="008A3A26" w:rsidRPr="008A3A26" w:rsidRDefault="008A3A26" w:rsidP="008A3A26">
                  <w:pPr>
                    <w:spacing w:before="100" w:after="100"/>
                    <w:jc w:val="right"/>
                    <w:rPr>
                      <w:color w:val="000000"/>
                      <w:sz w:val="16"/>
                      <w:szCs w:val="16"/>
                    </w:rPr>
                  </w:pPr>
                </w:p>
              </w:tc>
              <w:tc>
                <w:tcPr>
                  <w:tcW w:w="1276" w:type="dxa"/>
                  <w:tcBorders>
                    <w:bottom w:val="single" w:sz="12" w:space="0" w:color="auto"/>
                  </w:tcBorders>
                </w:tcPr>
                <w:p w:rsidR="008A3A26" w:rsidRPr="008A3A26" w:rsidRDefault="008A3A26" w:rsidP="008A3A26">
                  <w:pPr>
                    <w:spacing w:before="100" w:after="100"/>
                    <w:jc w:val="right"/>
                    <w:rPr>
                      <w:color w:val="000000"/>
                      <w:sz w:val="16"/>
                      <w:szCs w:val="16"/>
                    </w:rPr>
                  </w:pPr>
                </w:p>
              </w:tc>
            </w:tr>
            <w:tr w:rsidR="008A3A26" w:rsidRPr="008A3A26" w:rsidTr="00C94A82">
              <w:trPr>
                <w:trHeight w:val="227"/>
              </w:trPr>
              <w:tc>
                <w:tcPr>
                  <w:tcW w:w="5740" w:type="dxa"/>
                </w:tcPr>
                <w:p w:rsidR="008A3A26" w:rsidRPr="008A3A26" w:rsidRDefault="008A3A26" w:rsidP="008A3A26">
                  <w:pPr>
                    <w:spacing w:before="100" w:after="100"/>
                    <w:rPr>
                      <w:b/>
                      <w:color w:val="000000"/>
                      <w:sz w:val="16"/>
                      <w:szCs w:val="16"/>
                    </w:rPr>
                  </w:pPr>
                  <w:r w:rsidRPr="008A3A26">
                    <w:rPr>
                      <w:b/>
                      <w:color w:val="000000"/>
                      <w:sz w:val="16"/>
                      <w:szCs w:val="16"/>
                    </w:rPr>
                    <w:t>SUM SALGSINNTEKTER</w:t>
                  </w:r>
                </w:p>
              </w:tc>
              <w:tc>
                <w:tcPr>
                  <w:tcW w:w="1418" w:type="dxa"/>
                  <w:tcBorders>
                    <w:top w:val="single" w:sz="12" w:space="0" w:color="auto"/>
                    <w:bottom w:val="single" w:sz="12" w:space="0" w:color="auto"/>
                  </w:tcBorders>
                </w:tcPr>
                <w:p w:rsidR="008A3A26" w:rsidRPr="008A3A26" w:rsidRDefault="008A3A26" w:rsidP="008A3A26">
                  <w:pPr>
                    <w:spacing w:before="100" w:after="100"/>
                    <w:jc w:val="right"/>
                    <w:rPr>
                      <w:color w:val="000000"/>
                      <w:sz w:val="16"/>
                      <w:szCs w:val="16"/>
                    </w:rPr>
                  </w:pPr>
                </w:p>
              </w:tc>
              <w:tc>
                <w:tcPr>
                  <w:tcW w:w="1417" w:type="dxa"/>
                  <w:tcBorders>
                    <w:top w:val="single" w:sz="12" w:space="0" w:color="auto"/>
                    <w:bottom w:val="single" w:sz="12" w:space="0" w:color="auto"/>
                  </w:tcBorders>
                </w:tcPr>
                <w:p w:rsidR="008A3A26" w:rsidRPr="008A3A26" w:rsidRDefault="008A3A26" w:rsidP="008A3A26">
                  <w:pPr>
                    <w:spacing w:before="100" w:after="100"/>
                    <w:jc w:val="right"/>
                    <w:rPr>
                      <w:color w:val="000000"/>
                      <w:sz w:val="16"/>
                      <w:szCs w:val="16"/>
                    </w:rPr>
                  </w:pPr>
                </w:p>
              </w:tc>
              <w:tc>
                <w:tcPr>
                  <w:tcW w:w="1276" w:type="dxa"/>
                  <w:tcBorders>
                    <w:top w:val="single" w:sz="12" w:space="0" w:color="auto"/>
                    <w:bottom w:val="single" w:sz="12" w:space="0" w:color="auto"/>
                  </w:tcBorders>
                </w:tcPr>
                <w:p w:rsidR="008A3A26" w:rsidRPr="008A3A26" w:rsidRDefault="008A3A26" w:rsidP="008A3A26">
                  <w:pPr>
                    <w:spacing w:before="100" w:after="100"/>
                    <w:jc w:val="right"/>
                    <w:rPr>
                      <w:color w:val="000000"/>
                      <w:sz w:val="16"/>
                      <w:szCs w:val="16"/>
                    </w:rPr>
                  </w:pPr>
                </w:p>
              </w:tc>
            </w:tr>
            <w:tr w:rsidR="008A3A26" w:rsidRPr="008A3A26" w:rsidTr="00C94A82">
              <w:trPr>
                <w:trHeight w:val="227"/>
              </w:trPr>
              <w:tc>
                <w:tcPr>
                  <w:tcW w:w="5740" w:type="dxa"/>
                </w:tcPr>
                <w:p w:rsidR="008A3A26" w:rsidRPr="008A3A26" w:rsidRDefault="008A3A26" w:rsidP="008A3A26">
                  <w:pPr>
                    <w:spacing w:before="100" w:after="100"/>
                    <w:rPr>
                      <w:b/>
                      <w:iCs/>
                      <w:color w:val="000000"/>
                      <w:sz w:val="16"/>
                      <w:szCs w:val="16"/>
                    </w:rPr>
                  </w:pPr>
                  <w:r w:rsidRPr="008A3A26">
                    <w:rPr>
                      <w:b/>
                      <w:i/>
                      <w:color w:val="000000"/>
                      <w:sz w:val="16"/>
                      <w:szCs w:val="16"/>
                    </w:rPr>
                    <w:t xml:space="preserve">Variable kostnader: </w:t>
                  </w:r>
                  <w:r w:rsidRPr="008A3A26">
                    <w:rPr>
                      <w:bCs/>
                      <w:iCs/>
                      <w:color w:val="000000"/>
                      <w:sz w:val="16"/>
                      <w:szCs w:val="16"/>
                    </w:rPr>
                    <w:t>Reiser (bil)</w:t>
                  </w:r>
                </w:p>
              </w:tc>
              <w:tc>
                <w:tcPr>
                  <w:tcW w:w="1418" w:type="dxa"/>
                  <w:tcBorders>
                    <w:top w:val="single" w:sz="12" w:space="0" w:color="auto"/>
                  </w:tcBorders>
                </w:tcPr>
                <w:p w:rsidR="008A3A26" w:rsidRPr="008A3A26" w:rsidRDefault="008A3A26" w:rsidP="008A3A26">
                  <w:pPr>
                    <w:spacing w:before="100" w:after="100"/>
                    <w:jc w:val="right"/>
                    <w:rPr>
                      <w:color w:val="000000"/>
                      <w:sz w:val="16"/>
                      <w:szCs w:val="16"/>
                    </w:rPr>
                  </w:pPr>
                </w:p>
              </w:tc>
              <w:tc>
                <w:tcPr>
                  <w:tcW w:w="1417" w:type="dxa"/>
                  <w:tcBorders>
                    <w:top w:val="single" w:sz="12" w:space="0" w:color="auto"/>
                  </w:tcBorders>
                </w:tcPr>
                <w:p w:rsidR="008A3A26" w:rsidRPr="008A3A26" w:rsidRDefault="008A3A26" w:rsidP="008A3A26">
                  <w:pPr>
                    <w:spacing w:before="100" w:after="100"/>
                    <w:jc w:val="right"/>
                    <w:rPr>
                      <w:color w:val="000000"/>
                      <w:sz w:val="16"/>
                      <w:szCs w:val="16"/>
                    </w:rPr>
                  </w:pPr>
                </w:p>
              </w:tc>
              <w:tc>
                <w:tcPr>
                  <w:tcW w:w="1276" w:type="dxa"/>
                  <w:tcBorders>
                    <w:top w:val="single" w:sz="12" w:space="0" w:color="auto"/>
                  </w:tcBorders>
                </w:tcPr>
                <w:p w:rsidR="008A3A26" w:rsidRPr="008A3A26" w:rsidRDefault="008A3A26" w:rsidP="008A3A26">
                  <w:pPr>
                    <w:spacing w:before="100" w:after="100"/>
                    <w:jc w:val="right"/>
                    <w:rPr>
                      <w:color w:val="000000"/>
                      <w:sz w:val="16"/>
                      <w:szCs w:val="16"/>
                    </w:rPr>
                  </w:pPr>
                </w:p>
              </w:tc>
            </w:tr>
            <w:tr w:rsidR="008A3A26" w:rsidRPr="008A3A26" w:rsidTr="00C94A82">
              <w:trPr>
                <w:trHeight w:val="227"/>
              </w:trPr>
              <w:tc>
                <w:tcPr>
                  <w:tcW w:w="5740" w:type="dxa"/>
                </w:tcPr>
                <w:p w:rsidR="008A3A26" w:rsidRPr="008A3A26" w:rsidRDefault="008A3A26" w:rsidP="008A3A26">
                  <w:pPr>
                    <w:spacing w:before="100" w:after="100"/>
                    <w:rPr>
                      <w:b/>
                      <w:color w:val="000000"/>
                      <w:sz w:val="16"/>
                      <w:szCs w:val="16"/>
                    </w:rPr>
                  </w:pPr>
                  <w:r w:rsidRPr="008A3A26">
                    <w:rPr>
                      <w:b/>
                      <w:color w:val="000000"/>
                      <w:sz w:val="16"/>
                      <w:szCs w:val="16"/>
                    </w:rPr>
                    <w:t>SUM VARIABLE KOSTNADER</w:t>
                  </w:r>
                </w:p>
              </w:tc>
              <w:tc>
                <w:tcPr>
                  <w:tcW w:w="1418" w:type="dxa"/>
                  <w:tcBorders>
                    <w:top w:val="single" w:sz="12" w:space="0" w:color="auto"/>
                    <w:bottom w:val="single" w:sz="12" w:space="0" w:color="auto"/>
                  </w:tcBorders>
                </w:tcPr>
                <w:p w:rsidR="008A3A26" w:rsidRPr="008A3A26" w:rsidRDefault="008A3A26" w:rsidP="008A3A26">
                  <w:pPr>
                    <w:spacing w:before="100" w:after="100"/>
                    <w:jc w:val="right"/>
                    <w:rPr>
                      <w:color w:val="000000"/>
                      <w:sz w:val="16"/>
                      <w:szCs w:val="16"/>
                    </w:rPr>
                  </w:pPr>
                </w:p>
              </w:tc>
              <w:tc>
                <w:tcPr>
                  <w:tcW w:w="1417" w:type="dxa"/>
                  <w:tcBorders>
                    <w:top w:val="single" w:sz="12" w:space="0" w:color="auto"/>
                    <w:bottom w:val="single" w:sz="12" w:space="0" w:color="auto"/>
                  </w:tcBorders>
                </w:tcPr>
                <w:p w:rsidR="008A3A26" w:rsidRPr="008A3A26" w:rsidRDefault="008A3A26" w:rsidP="008A3A26">
                  <w:pPr>
                    <w:spacing w:before="100" w:after="100"/>
                    <w:jc w:val="right"/>
                    <w:rPr>
                      <w:color w:val="000000"/>
                      <w:sz w:val="16"/>
                      <w:szCs w:val="16"/>
                    </w:rPr>
                  </w:pPr>
                </w:p>
              </w:tc>
              <w:tc>
                <w:tcPr>
                  <w:tcW w:w="1276" w:type="dxa"/>
                  <w:tcBorders>
                    <w:top w:val="single" w:sz="12" w:space="0" w:color="auto"/>
                    <w:bottom w:val="single" w:sz="12" w:space="0" w:color="auto"/>
                  </w:tcBorders>
                </w:tcPr>
                <w:p w:rsidR="008A3A26" w:rsidRPr="008A3A26" w:rsidRDefault="008A3A26" w:rsidP="008A3A26">
                  <w:pPr>
                    <w:spacing w:before="100" w:after="100"/>
                    <w:jc w:val="right"/>
                    <w:rPr>
                      <w:color w:val="000000"/>
                      <w:sz w:val="16"/>
                      <w:szCs w:val="16"/>
                    </w:rPr>
                  </w:pPr>
                </w:p>
              </w:tc>
            </w:tr>
            <w:tr w:rsidR="008A3A26" w:rsidRPr="008A3A26" w:rsidTr="00C94A82">
              <w:trPr>
                <w:trHeight w:val="227"/>
              </w:trPr>
              <w:tc>
                <w:tcPr>
                  <w:tcW w:w="5740" w:type="dxa"/>
                </w:tcPr>
                <w:p w:rsidR="008A3A26" w:rsidRPr="008A3A26" w:rsidRDefault="008A3A26" w:rsidP="008A3A26">
                  <w:pPr>
                    <w:spacing w:before="100" w:after="100"/>
                    <w:rPr>
                      <w:color w:val="000000"/>
                      <w:sz w:val="16"/>
                      <w:szCs w:val="16"/>
                    </w:rPr>
                  </w:pPr>
                  <w:r w:rsidRPr="008A3A26">
                    <w:rPr>
                      <w:b/>
                      <w:color w:val="000000"/>
                      <w:sz w:val="16"/>
                      <w:szCs w:val="16"/>
                    </w:rPr>
                    <w:t xml:space="preserve">DEKNINGSBIDRAG (DB) </w:t>
                  </w:r>
                  <w:r w:rsidRPr="008A3A26">
                    <w:rPr>
                      <w:color w:val="000000"/>
                      <w:sz w:val="16"/>
                      <w:szCs w:val="16"/>
                    </w:rPr>
                    <w:t>(Sum inntekter  – sum variable kostnader)</w:t>
                  </w:r>
                </w:p>
              </w:tc>
              <w:tc>
                <w:tcPr>
                  <w:tcW w:w="1418" w:type="dxa"/>
                  <w:tcBorders>
                    <w:top w:val="single" w:sz="12" w:space="0" w:color="auto"/>
                    <w:bottom w:val="single" w:sz="12" w:space="0" w:color="auto"/>
                  </w:tcBorders>
                </w:tcPr>
                <w:p w:rsidR="008A3A26" w:rsidRPr="008A3A26" w:rsidRDefault="008A3A26" w:rsidP="008A3A26">
                  <w:pPr>
                    <w:spacing w:before="100" w:after="100"/>
                    <w:jc w:val="right"/>
                    <w:rPr>
                      <w:color w:val="000000"/>
                      <w:sz w:val="16"/>
                      <w:szCs w:val="16"/>
                    </w:rPr>
                  </w:pPr>
                </w:p>
              </w:tc>
              <w:tc>
                <w:tcPr>
                  <w:tcW w:w="1417" w:type="dxa"/>
                  <w:tcBorders>
                    <w:top w:val="single" w:sz="12" w:space="0" w:color="auto"/>
                    <w:bottom w:val="single" w:sz="12" w:space="0" w:color="auto"/>
                  </w:tcBorders>
                </w:tcPr>
                <w:p w:rsidR="008A3A26" w:rsidRPr="008A3A26" w:rsidRDefault="008A3A26" w:rsidP="008A3A26">
                  <w:pPr>
                    <w:spacing w:before="100" w:after="100"/>
                    <w:jc w:val="right"/>
                    <w:rPr>
                      <w:color w:val="000000"/>
                      <w:sz w:val="16"/>
                      <w:szCs w:val="16"/>
                    </w:rPr>
                  </w:pPr>
                </w:p>
              </w:tc>
              <w:tc>
                <w:tcPr>
                  <w:tcW w:w="1276" w:type="dxa"/>
                  <w:tcBorders>
                    <w:top w:val="single" w:sz="12" w:space="0" w:color="auto"/>
                    <w:bottom w:val="single" w:sz="12" w:space="0" w:color="auto"/>
                  </w:tcBorders>
                </w:tcPr>
                <w:p w:rsidR="008A3A26" w:rsidRPr="008A3A26" w:rsidRDefault="008A3A26" w:rsidP="008A3A26">
                  <w:pPr>
                    <w:spacing w:before="100" w:after="100"/>
                    <w:jc w:val="right"/>
                    <w:rPr>
                      <w:color w:val="000000"/>
                      <w:sz w:val="16"/>
                      <w:szCs w:val="16"/>
                    </w:rPr>
                  </w:pPr>
                </w:p>
              </w:tc>
            </w:tr>
            <w:tr w:rsidR="008A3A26" w:rsidRPr="008A3A26" w:rsidTr="00C94A82">
              <w:trPr>
                <w:trHeight w:val="227"/>
              </w:trPr>
              <w:tc>
                <w:tcPr>
                  <w:tcW w:w="5740" w:type="dxa"/>
                </w:tcPr>
                <w:p w:rsidR="008A3A26" w:rsidRPr="008A3A26" w:rsidRDefault="008A3A26" w:rsidP="008A3A26">
                  <w:pPr>
                    <w:spacing w:before="100" w:after="100"/>
                    <w:rPr>
                      <w:b/>
                      <w:i/>
                      <w:color w:val="000000"/>
                      <w:sz w:val="16"/>
                      <w:szCs w:val="16"/>
                    </w:rPr>
                  </w:pPr>
                  <w:r w:rsidRPr="008A3A26">
                    <w:rPr>
                      <w:b/>
                      <w:i/>
                      <w:color w:val="000000"/>
                      <w:sz w:val="16"/>
                      <w:szCs w:val="16"/>
                    </w:rPr>
                    <w:t>Faste kostnader:</w:t>
                  </w:r>
                </w:p>
              </w:tc>
              <w:tc>
                <w:tcPr>
                  <w:tcW w:w="1418" w:type="dxa"/>
                  <w:tcBorders>
                    <w:top w:val="single" w:sz="12" w:space="0" w:color="auto"/>
                  </w:tcBorders>
                </w:tcPr>
                <w:p w:rsidR="008A3A26" w:rsidRPr="008A3A26" w:rsidRDefault="008A3A26" w:rsidP="008A3A26">
                  <w:pPr>
                    <w:spacing w:before="100" w:after="100"/>
                    <w:jc w:val="right"/>
                    <w:rPr>
                      <w:color w:val="000000"/>
                      <w:sz w:val="16"/>
                      <w:szCs w:val="16"/>
                    </w:rPr>
                  </w:pPr>
                </w:p>
              </w:tc>
              <w:tc>
                <w:tcPr>
                  <w:tcW w:w="1417" w:type="dxa"/>
                  <w:tcBorders>
                    <w:top w:val="single" w:sz="12" w:space="0" w:color="auto"/>
                  </w:tcBorders>
                </w:tcPr>
                <w:p w:rsidR="008A3A26" w:rsidRPr="008A3A26" w:rsidRDefault="008A3A26" w:rsidP="008A3A26">
                  <w:pPr>
                    <w:spacing w:before="100" w:after="100"/>
                    <w:jc w:val="right"/>
                    <w:rPr>
                      <w:color w:val="000000"/>
                      <w:sz w:val="16"/>
                      <w:szCs w:val="16"/>
                    </w:rPr>
                  </w:pPr>
                </w:p>
              </w:tc>
              <w:tc>
                <w:tcPr>
                  <w:tcW w:w="1276" w:type="dxa"/>
                  <w:tcBorders>
                    <w:top w:val="single" w:sz="12" w:space="0" w:color="auto"/>
                  </w:tcBorders>
                </w:tcPr>
                <w:p w:rsidR="008A3A26" w:rsidRPr="008A3A26" w:rsidRDefault="008A3A26" w:rsidP="008A3A26">
                  <w:pPr>
                    <w:spacing w:before="100" w:after="100"/>
                    <w:jc w:val="right"/>
                    <w:rPr>
                      <w:color w:val="000000"/>
                      <w:sz w:val="16"/>
                      <w:szCs w:val="16"/>
                    </w:rPr>
                  </w:pPr>
                </w:p>
              </w:tc>
            </w:tr>
            <w:tr w:rsidR="008A3A26" w:rsidRPr="008A3A26" w:rsidTr="00C94A82">
              <w:trPr>
                <w:trHeight w:val="227"/>
              </w:trPr>
              <w:tc>
                <w:tcPr>
                  <w:tcW w:w="5740" w:type="dxa"/>
                </w:tcPr>
                <w:p w:rsidR="008A3A26" w:rsidRPr="008A3A26" w:rsidRDefault="008A3A26" w:rsidP="008A3A26">
                  <w:pPr>
                    <w:spacing w:before="100" w:after="100"/>
                    <w:rPr>
                      <w:color w:val="000000"/>
                      <w:sz w:val="16"/>
                      <w:szCs w:val="16"/>
                    </w:rPr>
                  </w:pPr>
                  <w:proofErr w:type="spellStart"/>
                  <w:r w:rsidRPr="008A3A26">
                    <w:rPr>
                      <w:color w:val="000000"/>
                      <w:sz w:val="16"/>
                      <w:szCs w:val="16"/>
                    </w:rPr>
                    <w:t>Husleie</w:t>
                  </w:r>
                  <w:proofErr w:type="spellEnd"/>
                  <w:r w:rsidRPr="008A3A26">
                    <w:rPr>
                      <w:color w:val="000000"/>
                      <w:sz w:val="16"/>
                      <w:szCs w:val="16"/>
                    </w:rPr>
                    <w:t xml:space="preserve"> (</w:t>
                  </w:r>
                  <w:proofErr w:type="spellStart"/>
                  <w:r w:rsidRPr="008A3A26">
                    <w:rPr>
                      <w:color w:val="000000"/>
                      <w:sz w:val="16"/>
                      <w:szCs w:val="16"/>
                    </w:rPr>
                    <w:t>hjemmekontor</w:t>
                  </w:r>
                  <w:proofErr w:type="spellEnd"/>
                  <w:r w:rsidRPr="008A3A26">
                    <w:rPr>
                      <w:color w:val="000000"/>
                      <w:sz w:val="16"/>
                      <w:szCs w:val="16"/>
                    </w:rPr>
                    <w:t>)</w:t>
                  </w:r>
                </w:p>
              </w:tc>
              <w:tc>
                <w:tcPr>
                  <w:tcW w:w="1418" w:type="dxa"/>
                </w:tcPr>
                <w:p w:rsidR="008A3A26" w:rsidRPr="008A3A26" w:rsidRDefault="008A3A26" w:rsidP="008A3A26">
                  <w:pPr>
                    <w:spacing w:before="100" w:after="100"/>
                    <w:jc w:val="right"/>
                    <w:rPr>
                      <w:color w:val="000000"/>
                      <w:sz w:val="16"/>
                      <w:szCs w:val="16"/>
                    </w:rPr>
                  </w:pPr>
                </w:p>
              </w:tc>
              <w:tc>
                <w:tcPr>
                  <w:tcW w:w="1417" w:type="dxa"/>
                </w:tcPr>
                <w:p w:rsidR="008A3A26" w:rsidRPr="008A3A26" w:rsidRDefault="008A3A26" w:rsidP="008A3A26">
                  <w:pPr>
                    <w:spacing w:before="100" w:after="100"/>
                    <w:jc w:val="right"/>
                    <w:rPr>
                      <w:color w:val="000000"/>
                      <w:sz w:val="16"/>
                      <w:szCs w:val="16"/>
                    </w:rPr>
                  </w:pPr>
                </w:p>
              </w:tc>
              <w:tc>
                <w:tcPr>
                  <w:tcW w:w="1276" w:type="dxa"/>
                </w:tcPr>
                <w:p w:rsidR="008A3A26" w:rsidRPr="008A3A26" w:rsidRDefault="008A3A26" w:rsidP="008A3A26">
                  <w:pPr>
                    <w:spacing w:before="100" w:after="100"/>
                    <w:jc w:val="right"/>
                    <w:rPr>
                      <w:color w:val="000000"/>
                      <w:sz w:val="16"/>
                      <w:szCs w:val="16"/>
                    </w:rPr>
                  </w:pPr>
                </w:p>
              </w:tc>
            </w:tr>
            <w:tr w:rsidR="008A3A26" w:rsidRPr="008A3A26" w:rsidTr="00C94A82">
              <w:trPr>
                <w:trHeight w:val="227"/>
              </w:trPr>
              <w:tc>
                <w:tcPr>
                  <w:tcW w:w="5740" w:type="dxa"/>
                </w:tcPr>
                <w:p w:rsidR="008A3A26" w:rsidRPr="008A3A26" w:rsidRDefault="008A3A26" w:rsidP="008A3A26">
                  <w:pPr>
                    <w:spacing w:before="100" w:after="100"/>
                    <w:rPr>
                      <w:color w:val="000000"/>
                      <w:sz w:val="16"/>
                      <w:szCs w:val="16"/>
                    </w:rPr>
                  </w:pPr>
                  <w:r w:rsidRPr="008A3A26">
                    <w:rPr>
                      <w:color w:val="000000"/>
                      <w:sz w:val="16"/>
                      <w:szCs w:val="16"/>
                    </w:rPr>
                    <w:t>Telefon/internett/porto</w:t>
                  </w:r>
                </w:p>
              </w:tc>
              <w:tc>
                <w:tcPr>
                  <w:tcW w:w="1418" w:type="dxa"/>
                </w:tcPr>
                <w:p w:rsidR="008A3A26" w:rsidRPr="008A3A26" w:rsidRDefault="008A3A26" w:rsidP="008A3A26">
                  <w:pPr>
                    <w:spacing w:before="100" w:after="100"/>
                    <w:jc w:val="right"/>
                    <w:rPr>
                      <w:color w:val="000000"/>
                      <w:sz w:val="16"/>
                      <w:szCs w:val="16"/>
                    </w:rPr>
                  </w:pPr>
                </w:p>
              </w:tc>
              <w:tc>
                <w:tcPr>
                  <w:tcW w:w="1417" w:type="dxa"/>
                </w:tcPr>
                <w:p w:rsidR="008A3A26" w:rsidRPr="008A3A26" w:rsidRDefault="008A3A26" w:rsidP="008A3A26">
                  <w:pPr>
                    <w:spacing w:before="100" w:after="100"/>
                    <w:jc w:val="right"/>
                    <w:rPr>
                      <w:color w:val="000000"/>
                      <w:sz w:val="16"/>
                      <w:szCs w:val="16"/>
                    </w:rPr>
                  </w:pPr>
                </w:p>
              </w:tc>
              <w:tc>
                <w:tcPr>
                  <w:tcW w:w="1276" w:type="dxa"/>
                </w:tcPr>
                <w:p w:rsidR="008A3A26" w:rsidRPr="008A3A26" w:rsidRDefault="008A3A26" w:rsidP="008A3A26">
                  <w:pPr>
                    <w:spacing w:before="100" w:after="100"/>
                    <w:jc w:val="right"/>
                    <w:rPr>
                      <w:color w:val="000000"/>
                      <w:sz w:val="16"/>
                      <w:szCs w:val="16"/>
                    </w:rPr>
                  </w:pPr>
                </w:p>
              </w:tc>
            </w:tr>
            <w:tr w:rsidR="008A3A26" w:rsidRPr="008A3A26" w:rsidTr="00C94A82">
              <w:trPr>
                <w:trHeight w:val="227"/>
              </w:trPr>
              <w:tc>
                <w:tcPr>
                  <w:tcW w:w="5740" w:type="dxa"/>
                </w:tcPr>
                <w:p w:rsidR="008A3A26" w:rsidRPr="008A3A26" w:rsidRDefault="008A3A26" w:rsidP="008A3A26">
                  <w:pPr>
                    <w:spacing w:before="100" w:after="100"/>
                    <w:rPr>
                      <w:color w:val="000000"/>
                      <w:sz w:val="16"/>
                      <w:szCs w:val="16"/>
                    </w:rPr>
                  </w:pPr>
                  <w:proofErr w:type="spellStart"/>
                  <w:r w:rsidRPr="008A3A26">
                    <w:rPr>
                      <w:color w:val="000000"/>
                      <w:sz w:val="16"/>
                      <w:szCs w:val="16"/>
                    </w:rPr>
                    <w:t>Markedsføring</w:t>
                  </w:r>
                  <w:proofErr w:type="spellEnd"/>
                </w:p>
              </w:tc>
              <w:tc>
                <w:tcPr>
                  <w:tcW w:w="1418" w:type="dxa"/>
                </w:tcPr>
                <w:p w:rsidR="008A3A26" w:rsidRPr="008A3A26" w:rsidRDefault="008A3A26" w:rsidP="008A3A26">
                  <w:pPr>
                    <w:spacing w:before="100" w:after="100"/>
                    <w:jc w:val="right"/>
                    <w:rPr>
                      <w:color w:val="000000"/>
                      <w:sz w:val="16"/>
                      <w:szCs w:val="16"/>
                    </w:rPr>
                  </w:pPr>
                </w:p>
              </w:tc>
              <w:tc>
                <w:tcPr>
                  <w:tcW w:w="1417" w:type="dxa"/>
                </w:tcPr>
                <w:p w:rsidR="008A3A26" w:rsidRPr="008A3A26" w:rsidRDefault="008A3A26" w:rsidP="008A3A26">
                  <w:pPr>
                    <w:spacing w:before="100" w:after="100"/>
                    <w:jc w:val="right"/>
                    <w:rPr>
                      <w:color w:val="000000"/>
                      <w:sz w:val="16"/>
                      <w:szCs w:val="16"/>
                    </w:rPr>
                  </w:pPr>
                </w:p>
              </w:tc>
              <w:tc>
                <w:tcPr>
                  <w:tcW w:w="1276" w:type="dxa"/>
                </w:tcPr>
                <w:p w:rsidR="008A3A26" w:rsidRPr="008A3A26" w:rsidRDefault="008A3A26" w:rsidP="008A3A26">
                  <w:pPr>
                    <w:spacing w:before="100" w:after="100"/>
                    <w:jc w:val="right"/>
                    <w:rPr>
                      <w:color w:val="000000"/>
                      <w:sz w:val="16"/>
                      <w:szCs w:val="16"/>
                    </w:rPr>
                  </w:pPr>
                </w:p>
              </w:tc>
            </w:tr>
            <w:tr w:rsidR="008A3A26" w:rsidRPr="008A3A26" w:rsidTr="00C94A82">
              <w:trPr>
                <w:trHeight w:val="227"/>
              </w:trPr>
              <w:tc>
                <w:tcPr>
                  <w:tcW w:w="5740" w:type="dxa"/>
                </w:tcPr>
                <w:p w:rsidR="008A3A26" w:rsidRPr="008A3A26" w:rsidRDefault="008A3A26" w:rsidP="008A3A26">
                  <w:pPr>
                    <w:spacing w:before="100" w:after="100"/>
                    <w:rPr>
                      <w:color w:val="000000"/>
                      <w:sz w:val="16"/>
                      <w:szCs w:val="16"/>
                    </w:rPr>
                  </w:pPr>
                  <w:r w:rsidRPr="008A3A26">
                    <w:rPr>
                      <w:color w:val="000000"/>
                      <w:sz w:val="16"/>
                      <w:szCs w:val="16"/>
                    </w:rPr>
                    <w:t>Reiser (bil)</w:t>
                  </w:r>
                </w:p>
              </w:tc>
              <w:tc>
                <w:tcPr>
                  <w:tcW w:w="1418" w:type="dxa"/>
                </w:tcPr>
                <w:p w:rsidR="008A3A26" w:rsidRPr="008A3A26" w:rsidRDefault="008A3A26" w:rsidP="008A3A26">
                  <w:pPr>
                    <w:spacing w:before="100" w:after="100"/>
                    <w:jc w:val="right"/>
                    <w:rPr>
                      <w:color w:val="000000"/>
                      <w:sz w:val="16"/>
                      <w:szCs w:val="16"/>
                    </w:rPr>
                  </w:pPr>
                </w:p>
              </w:tc>
              <w:tc>
                <w:tcPr>
                  <w:tcW w:w="1417" w:type="dxa"/>
                </w:tcPr>
                <w:p w:rsidR="008A3A26" w:rsidRPr="008A3A26" w:rsidRDefault="008A3A26" w:rsidP="008A3A26">
                  <w:pPr>
                    <w:spacing w:before="100" w:after="100"/>
                    <w:jc w:val="right"/>
                    <w:rPr>
                      <w:color w:val="000000"/>
                      <w:sz w:val="16"/>
                      <w:szCs w:val="16"/>
                    </w:rPr>
                  </w:pPr>
                </w:p>
              </w:tc>
              <w:tc>
                <w:tcPr>
                  <w:tcW w:w="1276" w:type="dxa"/>
                </w:tcPr>
                <w:p w:rsidR="008A3A26" w:rsidRPr="008A3A26" w:rsidRDefault="008A3A26" w:rsidP="008A3A26">
                  <w:pPr>
                    <w:spacing w:before="100" w:after="100"/>
                    <w:jc w:val="right"/>
                    <w:rPr>
                      <w:color w:val="000000"/>
                      <w:sz w:val="16"/>
                      <w:szCs w:val="16"/>
                    </w:rPr>
                  </w:pPr>
                </w:p>
              </w:tc>
            </w:tr>
            <w:tr w:rsidR="008A3A26" w:rsidRPr="008A3A26" w:rsidTr="00C94A82">
              <w:trPr>
                <w:trHeight w:val="227"/>
              </w:trPr>
              <w:tc>
                <w:tcPr>
                  <w:tcW w:w="5740" w:type="dxa"/>
                </w:tcPr>
                <w:p w:rsidR="008A3A26" w:rsidRPr="008A3A26" w:rsidRDefault="008A3A26" w:rsidP="008A3A26">
                  <w:pPr>
                    <w:spacing w:before="100" w:after="100"/>
                    <w:rPr>
                      <w:color w:val="000000"/>
                      <w:sz w:val="16"/>
                      <w:szCs w:val="16"/>
                    </w:rPr>
                  </w:pPr>
                  <w:r w:rsidRPr="008A3A26">
                    <w:rPr>
                      <w:color w:val="000000"/>
                      <w:sz w:val="16"/>
                      <w:szCs w:val="16"/>
                    </w:rPr>
                    <w:t>Forsikring</w:t>
                  </w:r>
                </w:p>
              </w:tc>
              <w:tc>
                <w:tcPr>
                  <w:tcW w:w="1418" w:type="dxa"/>
                </w:tcPr>
                <w:p w:rsidR="008A3A26" w:rsidRPr="008A3A26" w:rsidRDefault="008A3A26" w:rsidP="008A3A26">
                  <w:pPr>
                    <w:spacing w:before="100" w:after="100"/>
                    <w:jc w:val="right"/>
                    <w:rPr>
                      <w:color w:val="000000"/>
                      <w:sz w:val="16"/>
                      <w:szCs w:val="16"/>
                    </w:rPr>
                  </w:pPr>
                </w:p>
              </w:tc>
              <w:tc>
                <w:tcPr>
                  <w:tcW w:w="1417" w:type="dxa"/>
                </w:tcPr>
                <w:p w:rsidR="008A3A26" w:rsidRPr="008A3A26" w:rsidRDefault="008A3A26" w:rsidP="008A3A26">
                  <w:pPr>
                    <w:spacing w:before="100" w:after="100"/>
                    <w:jc w:val="right"/>
                    <w:rPr>
                      <w:color w:val="000000"/>
                      <w:sz w:val="16"/>
                      <w:szCs w:val="16"/>
                    </w:rPr>
                  </w:pPr>
                </w:p>
              </w:tc>
              <w:tc>
                <w:tcPr>
                  <w:tcW w:w="1276" w:type="dxa"/>
                </w:tcPr>
                <w:p w:rsidR="008A3A26" w:rsidRPr="008A3A26" w:rsidRDefault="008A3A26" w:rsidP="008A3A26">
                  <w:pPr>
                    <w:spacing w:before="100" w:after="100"/>
                    <w:jc w:val="right"/>
                    <w:rPr>
                      <w:color w:val="000000"/>
                      <w:sz w:val="16"/>
                      <w:szCs w:val="16"/>
                    </w:rPr>
                  </w:pPr>
                </w:p>
              </w:tc>
            </w:tr>
            <w:tr w:rsidR="008A3A26" w:rsidRPr="008A3A26" w:rsidTr="00C94A82">
              <w:trPr>
                <w:trHeight w:val="227"/>
              </w:trPr>
              <w:tc>
                <w:tcPr>
                  <w:tcW w:w="5740" w:type="dxa"/>
                </w:tcPr>
                <w:p w:rsidR="008A3A26" w:rsidRPr="008A3A26" w:rsidRDefault="008A3A26" w:rsidP="008A3A26">
                  <w:pPr>
                    <w:spacing w:before="100" w:after="100"/>
                    <w:rPr>
                      <w:color w:val="000000"/>
                      <w:sz w:val="16"/>
                      <w:szCs w:val="16"/>
                    </w:rPr>
                  </w:pPr>
                  <w:r w:rsidRPr="008A3A26">
                    <w:rPr>
                      <w:color w:val="000000"/>
                      <w:sz w:val="16"/>
                      <w:szCs w:val="16"/>
                    </w:rPr>
                    <w:t>Regnskapsføring</w:t>
                  </w:r>
                </w:p>
              </w:tc>
              <w:tc>
                <w:tcPr>
                  <w:tcW w:w="1418" w:type="dxa"/>
                </w:tcPr>
                <w:p w:rsidR="008A3A26" w:rsidRPr="008A3A26" w:rsidRDefault="008A3A26" w:rsidP="008A3A26">
                  <w:pPr>
                    <w:spacing w:before="100" w:after="100"/>
                    <w:jc w:val="right"/>
                    <w:rPr>
                      <w:color w:val="000000"/>
                      <w:sz w:val="16"/>
                      <w:szCs w:val="16"/>
                    </w:rPr>
                  </w:pPr>
                </w:p>
              </w:tc>
              <w:tc>
                <w:tcPr>
                  <w:tcW w:w="1417" w:type="dxa"/>
                </w:tcPr>
                <w:p w:rsidR="008A3A26" w:rsidRPr="008A3A26" w:rsidRDefault="008A3A26" w:rsidP="008A3A26">
                  <w:pPr>
                    <w:spacing w:before="100" w:after="100"/>
                    <w:jc w:val="right"/>
                    <w:rPr>
                      <w:color w:val="000000"/>
                      <w:sz w:val="16"/>
                      <w:szCs w:val="16"/>
                    </w:rPr>
                  </w:pPr>
                </w:p>
              </w:tc>
              <w:tc>
                <w:tcPr>
                  <w:tcW w:w="1276" w:type="dxa"/>
                </w:tcPr>
                <w:p w:rsidR="008A3A26" w:rsidRPr="008A3A26" w:rsidRDefault="008A3A26" w:rsidP="008A3A26">
                  <w:pPr>
                    <w:spacing w:before="100" w:after="100"/>
                    <w:jc w:val="right"/>
                    <w:rPr>
                      <w:color w:val="000000"/>
                      <w:sz w:val="16"/>
                      <w:szCs w:val="16"/>
                    </w:rPr>
                  </w:pPr>
                </w:p>
              </w:tc>
            </w:tr>
            <w:tr w:rsidR="008A3A26" w:rsidRPr="008A3A26" w:rsidTr="00C94A82">
              <w:trPr>
                <w:trHeight w:val="227"/>
              </w:trPr>
              <w:tc>
                <w:tcPr>
                  <w:tcW w:w="5740" w:type="dxa"/>
                </w:tcPr>
                <w:p w:rsidR="008A3A26" w:rsidRPr="008A3A26" w:rsidRDefault="008A3A26" w:rsidP="008A3A26">
                  <w:pPr>
                    <w:spacing w:before="100" w:after="100"/>
                    <w:rPr>
                      <w:color w:val="000000"/>
                      <w:sz w:val="16"/>
                      <w:szCs w:val="16"/>
                    </w:rPr>
                  </w:pPr>
                  <w:proofErr w:type="spellStart"/>
                  <w:r w:rsidRPr="008A3A26">
                    <w:rPr>
                      <w:color w:val="000000"/>
                      <w:sz w:val="16"/>
                      <w:szCs w:val="16"/>
                    </w:rPr>
                    <w:t>Avskrivninger</w:t>
                  </w:r>
                  <w:proofErr w:type="spellEnd"/>
                </w:p>
              </w:tc>
              <w:tc>
                <w:tcPr>
                  <w:tcW w:w="1418" w:type="dxa"/>
                </w:tcPr>
                <w:p w:rsidR="008A3A26" w:rsidRPr="008A3A26" w:rsidRDefault="008A3A26" w:rsidP="008A3A26">
                  <w:pPr>
                    <w:spacing w:before="100" w:after="100"/>
                    <w:jc w:val="right"/>
                    <w:rPr>
                      <w:color w:val="000000"/>
                      <w:sz w:val="16"/>
                      <w:szCs w:val="16"/>
                    </w:rPr>
                  </w:pPr>
                </w:p>
              </w:tc>
              <w:tc>
                <w:tcPr>
                  <w:tcW w:w="1417" w:type="dxa"/>
                </w:tcPr>
                <w:p w:rsidR="008A3A26" w:rsidRPr="008A3A26" w:rsidRDefault="008A3A26" w:rsidP="008A3A26">
                  <w:pPr>
                    <w:spacing w:before="100" w:after="100"/>
                    <w:jc w:val="right"/>
                    <w:rPr>
                      <w:color w:val="000000"/>
                      <w:sz w:val="16"/>
                      <w:szCs w:val="16"/>
                    </w:rPr>
                  </w:pPr>
                </w:p>
              </w:tc>
              <w:tc>
                <w:tcPr>
                  <w:tcW w:w="1276" w:type="dxa"/>
                </w:tcPr>
                <w:p w:rsidR="008A3A26" w:rsidRPr="008A3A26" w:rsidRDefault="008A3A26" w:rsidP="008A3A26">
                  <w:pPr>
                    <w:spacing w:before="100" w:after="100"/>
                    <w:jc w:val="right"/>
                    <w:rPr>
                      <w:color w:val="000000"/>
                      <w:sz w:val="16"/>
                      <w:szCs w:val="16"/>
                    </w:rPr>
                  </w:pPr>
                </w:p>
              </w:tc>
            </w:tr>
            <w:tr w:rsidR="008A3A26" w:rsidRPr="008A3A26" w:rsidTr="00C94A82">
              <w:trPr>
                <w:trHeight w:val="227"/>
              </w:trPr>
              <w:tc>
                <w:tcPr>
                  <w:tcW w:w="5740" w:type="dxa"/>
                </w:tcPr>
                <w:p w:rsidR="008A3A26" w:rsidRPr="008A3A26" w:rsidRDefault="008A3A26" w:rsidP="008A3A26">
                  <w:pPr>
                    <w:spacing w:before="100" w:after="100"/>
                    <w:rPr>
                      <w:color w:val="000000"/>
                      <w:sz w:val="16"/>
                      <w:szCs w:val="16"/>
                    </w:rPr>
                  </w:pPr>
                  <w:r w:rsidRPr="008A3A26">
                    <w:rPr>
                      <w:color w:val="000000"/>
                      <w:sz w:val="16"/>
                      <w:szCs w:val="16"/>
                    </w:rPr>
                    <w:t>Andre faste kostnader</w:t>
                  </w:r>
                </w:p>
              </w:tc>
              <w:tc>
                <w:tcPr>
                  <w:tcW w:w="1418" w:type="dxa"/>
                  <w:tcBorders>
                    <w:bottom w:val="single" w:sz="12" w:space="0" w:color="auto"/>
                  </w:tcBorders>
                </w:tcPr>
                <w:p w:rsidR="008A3A26" w:rsidRPr="008A3A26" w:rsidRDefault="008A3A26" w:rsidP="008A3A26">
                  <w:pPr>
                    <w:spacing w:before="100" w:after="100"/>
                    <w:jc w:val="right"/>
                    <w:rPr>
                      <w:color w:val="000000"/>
                      <w:sz w:val="16"/>
                      <w:szCs w:val="16"/>
                    </w:rPr>
                  </w:pPr>
                </w:p>
              </w:tc>
              <w:tc>
                <w:tcPr>
                  <w:tcW w:w="1417" w:type="dxa"/>
                  <w:tcBorders>
                    <w:bottom w:val="single" w:sz="12" w:space="0" w:color="auto"/>
                  </w:tcBorders>
                </w:tcPr>
                <w:p w:rsidR="008A3A26" w:rsidRPr="008A3A26" w:rsidRDefault="008A3A26" w:rsidP="008A3A26">
                  <w:pPr>
                    <w:spacing w:before="100" w:after="100"/>
                    <w:jc w:val="right"/>
                    <w:rPr>
                      <w:color w:val="000000"/>
                      <w:sz w:val="16"/>
                      <w:szCs w:val="16"/>
                    </w:rPr>
                  </w:pPr>
                </w:p>
              </w:tc>
              <w:tc>
                <w:tcPr>
                  <w:tcW w:w="1276" w:type="dxa"/>
                  <w:tcBorders>
                    <w:bottom w:val="single" w:sz="12" w:space="0" w:color="auto"/>
                  </w:tcBorders>
                </w:tcPr>
                <w:p w:rsidR="008A3A26" w:rsidRPr="008A3A26" w:rsidRDefault="008A3A26" w:rsidP="008A3A26">
                  <w:pPr>
                    <w:spacing w:before="100" w:after="100"/>
                    <w:jc w:val="right"/>
                    <w:rPr>
                      <w:color w:val="000000"/>
                      <w:sz w:val="16"/>
                      <w:szCs w:val="16"/>
                    </w:rPr>
                  </w:pPr>
                </w:p>
              </w:tc>
            </w:tr>
            <w:tr w:rsidR="008A3A26" w:rsidRPr="008A3A26" w:rsidTr="00C94A82">
              <w:trPr>
                <w:trHeight w:val="227"/>
              </w:trPr>
              <w:tc>
                <w:tcPr>
                  <w:tcW w:w="5740" w:type="dxa"/>
                </w:tcPr>
                <w:p w:rsidR="008A3A26" w:rsidRPr="008A3A26" w:rsidRDefault="008A3A26" w:rsidP="008A3A26">
                  <w:pPr>
                    <w:spacing w:before="100" w:after="100"/>
                    <w:rPr>
                      <w:b/>
                      <w:color w:val="000000"/>
                      <w:sz w:val="16"/>
                      <w:szCs w:val="16"/>
                    </w:rPr>
                  </w:pPr>
                  <w:r w:rsidRPr="008A3A26">
                    <w:rPr>
                      <w:b/>
                      <w:color w:val="000000"/>
                      <w:sz w:val="16"/>
                      <w:szCs w:val="16"/>
                    </w:rPr>
                    <w:t>SUM FASTE KOSTNADER</w:t>
                  </w:r>
                </w:p>
              </w:tc>
              <w:tc>
                <w:tcPr>
                  <w:tcW w:w="1418" w:type="dxa"/>
                  <w:tcBorders>
                    <w:top w:val="single" w:sz="12" w:space="0" w:color="auto"/>
                    <w:bottom w:val="single" w:sz="12" w:space="0" w:color="auto"/>
                  </w:tcBorders>
                </w:tcPr>
                <w:p w:rsidR="008A3A26" w:rsidRPr="008A3A26" w:rsidRDefault="008A3A26" w:rsidP="008A3A26">
                  <w:pPr>
                    <w:spacing w:before="100" w:after="100"/>
                    <w:jc w:val="right"/>
                    <w:rPr>
                      <w:color w:val="000000"/>
                      <w:sz w:val="16"/>
                      <w:szCs w:val="16"/>
                    </w:rPr>
                  </w:pPr>
                </w:p>
              </w:tc>
              <w:tc>
                <w:tcPr>
                  <w:tcW w:w="1417" w:type="dxa"/>
                  <w:tcBorders>
                    <w:top w:val="single" w:sz="12" w:space="0" w:color="auto"/>
                    <w:bottom w:val="single" w:sz="12" w:space="0" w:color="auto"/>
                  </w:tcBorders>
                </w:tcPr>
                <w:p w:rsidR="008A3A26" w:rsidRPr="008A3A26" w:rsidRDefault="008A3A26" w:rsidP="008A3A26">
                  <w:pPr>
                    <w:spacing w:before="100" w:after="100"/>
                    <w:jc w:val="right"/>
                    <w:rPr>
                      <w:color w:val="000000"/>
                      <w:sz w:val="16"/>
                      <w:szCs w:val="16"/>
                    </w:rPr>
                  </w:pPr>
                </w:p>
              </w:tc>
              <w:tc>
                <w:tcPr>
                  <w:tcW w:w="1276" w:type="dxa"/>
                  <w:tcBorders>
                    <w:top w:val="single" w:sz="12" w:space="0" w:color="auto"/>
                    <w:bottom w:val="single" w:sz="12" w:space="0" w:color="auto"/>
                  </w:tcBorders>
                </w:tcPr>
                <w:p w:rsidR="008A3A26" w:rsidRPr="008A3A26" w:rsidRDefault="008A3A26" w:rsidP="008A3A26">
                  <w:pPr>
                    <w:spacing w:before="100" w:after="100"/>
                    <w:jc w:val="right"/>
                    <w:rPr>
                      <w:color w:val="000000"/>
                      <w:sz w:val="16"/>
                      <w:szCs w:val="16"/>
                    </w:rPr>
                  </w:pPr>
                </w:p>
              </w:tc>
            </w:tr>
            <w:tr w:rsidR="008A3A26" w:rsidRPr="008A3A26" w:rsidTr="00C94A82">
              <w:trPr>
                <w:trHeight w:val="227"/>
              </w:trPr>
              <w:tc>
                <w:tcPr>
                  <w:tcW w:w="5740" w:type="dxa"/>
                </w:tcPr>
                <w:p w:rsidR="008A3A26" w:rsidRPr="008A3A26" w:rsidRDefault="008A3A26" w:rsidP="008A3A26">
                  <w:pPr>
                    <w:spacing w:before="100" w:after="100"/>
                    <w:rPr>
                      <w:color w:val="000000"/>
                      <w:sz w:val="16"/>
                      <w:szCs w:val="16"/>
                    </w:rPr>
                  </w:pPr>
                  <w:r w:rsidRPr="008A3A26">
                    <w:rPr>
                      <w:b/>
                      <w:color w:val="000000"/>
                      <w:sz w:val="16"/>
                      <w:szCs w:val="16"/>
                    </w:rPr>
                    <w:t xml:space="preserve">DRIFTSRESULTAT </w:t>
                  </w:r>
                  <w:r w:rsidRPr="008A3A26">
                    <w:rPr>
                      <w:color w:val="000000"/>
                      <w:sz w:val="16"/>
                      <w:szCs w:val="16"/>
                    </w:rPr>
                    <w:t>(Dekningsbidrag – faste kostnader)</w:t>
                  </w:r>
                </w:p>
              </w:tc>
              <w:tc>
                <w:tcPr>
                  <w:tcW w:w="1418" w:type="dxa"/>
                  <w:tcBorders>
                    <w:top w:val="single" w:sz="12" w:space="0" w:color="auto"/>
                    <w:bottom w:val="single" w:sz="12" w:space="0" w:color="auto"/>
                  </w:tcBorders>
                </w:tcPr>
                <w:p w:rsidR="008A3A26" w:rsidRPr="008A3A26" w:rsidRDefault="008A3A26" w:rsidP="008A3A26">
                  <w:pPr>
                    <w:spacing w:before="100" w:after="100"/>
                    <w:jc w:val="right"/>
                    <w:rPr>
                      <w:color w:val="000000"/>
                      <w:sz w:val="16"/>
                      <w:szCs w:val="16"/>
                    </w:rPr>
                  </w:pPr>
                </w:p>
              </w:tc>
              <w:tc>
                <w:tcPr>
                  <w:tcW w:w="1417" w:type="dxa"/>
                  <w:tcBorders>
                    <w:top w:val="single" w:sz="12" w:space="0" w:color="auto"/>
                    <w:bottom w:val="single" w:sz="12" w:space="0" w:color="auto"/>
                  </w:tcBorders>
                </w:tcPr>
                <w:p w:rsidR="008A3A26" w:rsidRPr="008A3A26" w:rsidRDefault="008A3A26" w:rsidP="008A3A26">
                  <w:pPr>
                    <w:spacing w:before="100" w:after="100"/>
                    <w:jc w:val="right"/>
                    <w:rPr>
                      <w:color w:val="000000"/>
                      <w:sz w:val="16"/>
                      <w:szCs w:val="16"/>
                    </w:rPr>
                  </w:pPr>
                </w:p>
              </w:tc>
              <w:tc>
                <w:tcPr>
                  <w:tcW w:w="1276" w:type="dxa"/>
                  <w:tcBorders>
                    <w:top w:val="single" w:sz="12" w:space="0" w:color="auto"/>
                    <w:bottom w:val="single" w:sz="12" w:space="0" w:color="auto"/>
                  </w:tcBorders>
                </w:tcPr>
                <w:p w:rsidR="008A3A26" w:rsidRPr="008A3A26" w:rsidRDefault="008A3A26" w:rsidP="008A3A26">
                  <w:pPr>
                    <w:spacing w:before="100" w:after="100"/>
                    <w:jc w:val="right"/>
                    <w:rPr>
                      <w:color w:val="000000"/>
                      <w:sz w:val="16"/>
                      <w:szCs w:val="16"/>
                    </w:rPr>
                  </w:pPr>
                </w:p>
              </w:tc>
            </w:tr>
            <w:tr w:rsidR="008A3A26" w:rsidRPr="008B7E06" w:rsidTr="00C94A82">
              <w:trPr>
                <w:trHeight w:val="227"/>
              </w:trPr>
              <w:tc>
                <w:tcPr>
                  <w:tcW w:w="5740" w:type="dxa"/>
                </w:tcPr>
                <w:p w:rsidR="008A3A26" w:rsidRPr="008A3A26" w:rsidRDefault="008A3A26" w:rsidP="008A3A26">
                  <w:pPr>
                    <w:spacing w:before="100" w:after="100"/>
                    <w:rPr>
                      <w:color w:val="000000"/>
                      <w:sz w:val="16"/>
                      <w:szCs w:val="16"/>
                      <w:lang w:val="nb-NO"/>
                    </w:rPr>
                  </w:pPr>
                  <w:r w:rsidRPr="008A3A26">
                    <w:rPr>
                      <w:color w:val="000000"/>
                      <w:sz w:val="16"/>
                      <w:szCs w:val="16"/>
                      <w:lang w:val="nb-NO"/>
                    </w:rPr>
                    <w:t>Finanskostnader/finansinntekter (NB! ikke avdrag)</w:t>
                  </w:r>
                </w:p>
              </w:tc>
              <w:tc>
                <w:tcPr>
                  <w:tcW w:w="1418" w:type="dxa"/>
                  <w:tcBorders>
                    <w:top w:val="single" w:sz="12" w:space="0" w:color="auto"/>
                    <w:bottom w:val="nil"/>
                  </w:tcBorders>
                </w:tcPr>
                <w:p w:rsidR="008A3A26" w:rsidRPr="008A3A26" w:rsidRDefault="008A3A26" w:rsidP="008A3A26">
                  <w:pPr>
                    <w:spacing w:before="100" w:after="100"/>
                    <w:jc w:val="right"/>
                    <w:rPr>
                      <w:color w:val="000000"/>
                      <w:sz w:val="16"/>
                      <w:szCs w:val="16"/>
                      <w:lang w:val="nb-NO"/>
                    </w:rPr>
                  </w:pPr>
                </w:p>
              </w:tc>
              <w:tc>
                <w:tcPr>
                  <w:tcW w:w="1417" w:type="dxa"/>
                  <w:tcBorders>
                    <w:top w:val="single" w:sz="12" w:space="0" w:color="auto"/>
                    <w:bottom w:val="nil"/>
                  </w:tcBorders>
                </w:tcPr>
                <w:p w:rsidR="008A3A26" w:rsidRPr="008A3A26" w:rsidRDefault="008A3A26" w:rsidP="008A3A26">
                  <w:pPr>
                    <w:spacing w:before="100" w:after="100"/>
                    <w:jc w:val="right"/>
                    <w:rPr>
                      <w:color w:val="000000"/>
                      <w:sz w:val="16"/>
                      <w:szCs w:val="16"/>
                      <w:lang w:val="nb-NO"/>
                    </w:rPr>
                  </w:pPr>
                </w:p>
              </w:tc>
              <w:tc>
                <w:tcPr>
                  <w:tcW w:w="1276" w:type="dxa"/>
                  <w:tcBorders>
                    <w:top w:val="single" w:sz="12" w:space="0" w:color="auto"/>
                    <w:bottom w:val="nil"/>
                  </w:tcBorders>
                </w:tcPr>
                <w:p w:rsidR="008A3A26" w:rsidRPr="008A3A26" w:rsidRDefault="008A3A26" w:rsidP="008A3A26">
                  <w:pPr>
                    <w:spacing w:before="100" w:after="100"/>
                    <w:jc w:val="right"/>
                    <w:rPr>
                      <w:color w:val="000000"/>
                      <w:sz w:val="16"/>
                      <w:szCs w:val="16"/>
                      <w:lang w:val="nb-NO"/>
                    </w:rPr>
                  </w:pPr>
                </w:p>
              </w:tc>
            </w:tr>
            <w:tr w:rsidR="008A3A26" w:rsidRPr="008A3A26" w:rsidTr="00C94A82">
              <w:trPr>
                <w:trHeight w:val="284"/>
              </w:trPr>
              <w:tc>
                <w:tcPr>
                  <w:tcW w:w="5740" w:type="dxa"/>
                  <w:tcBorders>
                    <w:top w:val="nil"/>
                    <w:left w:val="single" w:sz="4" w:space="0" w:color="auto"/>
                    <w:bottom w:val="double" w:sz="4" w:space="0" w:color="auto"/>
                    <w:right w:val="nil"/>
                  </w:tcBorders>
                </w:tcPr>
                <w:p w:rsidR="008A3A26" w:rsidRPr="008A3A26" w:rsidRDefault="008A3A26" w:rsidP="008A3A26">
                  <w:pPr>
                    <w:spacing w:before="100" w:after="100"/>
                    <w:rPr>
                      <w:b/>
                      <w:i/>
                      <w:color w:val="000000"/>
                      <w:sz w:val="16"/>
                      <w:szCs w:val="16"/>
                    </w:rPr>
                  </w:pPr>
                  <w:r w:rsidRPr="008A3A26">
                    <w:rPr>
                      <w:b/>
                      <w:i/>
                      <w:color w:val="000000"/>
                      <w:sz w:val="16"/>
                      <w:szCs w:val="16"/>
                    </w:rPr>
                    <w:t>RESULTAT (</w:t>
                  </w:r>
                  <w:proofErr w:type="spellStart"/>
                  <w:r w:rsidRPr="008A3A26">
                    <w:rPr>
                      <w:b/>
                      <w:i/>
                      <w:color w:val="000000"/>
                      <w:sz w:val="16"/>
                      <w:szCs w:val="16"/>
                    </w:rPr>
                    <w:t>overskudd</w:t>
                  </w:r>
                  <w:proofErr w:type="spellEnd"/>
                  <w:r w:rsidRPr="008A3A26">
                    <w:rPr>
                      <w:b/>
                      <w:i/>
                      <w:color w:val="000000"/>
                      <w:sz w:val="16"/>
                      <w:szCs w:val="16"/>
                    </w:rPr>
                    <w:t xml:space="preserve"> eller </w:t>
                  </w:r>
                  <w:proofErr w:type="spellStart"/>
                  <w:r w:rsidRPr="008A3A26">
                    <w:rPr>
                      <w:b/>
                      <w:i/>
                      <w:color w:val="000000"/>
                      <w:sz w:val="16"/>
                      <w:szCs w:val="16"/>
                    </w:rPr>
                    <w:t>underskudd</w:t>
                  </w:r>
                  <w:proofErr w:type="spellEnd"/>
                  <w:r w:rsidRPr="008A3A26">
                    <w:rPr>
                      <w:b/>
                      <w:i/>
                      <w:color w:val="000000"/>
                      <w:sz w:val="16"/>
                      <w:szCs w:val="16"/>
                    </w:rPr>
                    <w:t>)</w:t>
                  </w:r>
                </w:p>
              </w:tc>
              <w:tc>
                <w:tcPr>
                  <w:tcW w:w="1418" w:type="dxa"/>
                  <w:tcBorders>
                    <w:top w:val="single" w:sz="12" w:space="0" w:color="auto"/>
                    <w:left w:val="single" w:sz="4" w:space="0" w:color="auto"/>
                    <w:bottom w:val="double" w:sz="4" w:space="0" w:color="auto"/>
                    <w:right w:val="single" w:sz="4" w:space="0" w:color="auto"/>
                  </w:tcBorders>
                </w:tcPr>
                <w:p w:rsidR="008A3A26" w:rsidRPr="008A3A26" w:rsidRDefault="008A3A26" w:rsidP="008A3A26">
                  <w:pPr>
                    <w:spacing w:before="100" w:after="100"/>
                    <w:jc w:val="right"/>
                    <w:rPr>
                      <w:color w:val="000000"/>
                      <w:sz w:val="16"/>
                      <w:szCs w:val="16"/>
                    </w:rPr>
                  </w:pPr>
                </w:p>
              </w:tc>
              <w:tc>
                <w:tcPr>
                  <w:tcW w:w="1417" w:type="dxa"/>
                  <w:tcBorders>
                    <w:top w:val="single" w:sz="12" w:space="0" w:color="auto"/>
                    <w:left w:val="single" w:sz="4" w:space="0" w:color="auto"/>
                    <w:bottom w:val="double" w:sz="4" w:space="0" w:color="auto"/>
                    <w:right w:val="single" w:sz="4" w:space="0" w:color="auto"/>
                  </w:tcBorders>
                </w:tcPr>
                <w:p w:rsidR="008A3A26" w:rsidRPr="008A3A26" w:rsidRDefault="008A3A26" w:rsidP="008A3A26">
                  <w:pPr>
                    <w:spacing w:before="100" w:after="100"/>
                    <w:jc w:val="right"/>
                    <w:rPr>
                      <w:color w:val="000000"/>
                      <w:sz w:val="16"/>
                      <w:szCs w:val="16"/>
                    </w:rPr>
                  </w:pPr>
                </w:p>
              </w:tc>
              <w:tc>
                <w:tcPr>
                  <w:tcW w:w="1276" w:type="dxa"/>
                  <w:tcBorders>
                    <w:top w:val="single" w:sz="12" w:space="0" w:color="auto"/>
                    <w:left w:val="single" w:sz="4" w:space="0" w:color="auto"/>
                    <w:bottom w:val="double" w:sz="4" w:space="0" w:color="auto"/>
                    <w:right w:val="single" w:sz="4" w:space="0" w:color="auto"/>
                  </w:tcBorders>
                </w:tcPr>
                <w:p w:rsidR="008A3A26" w:rsidRPr="008A3A26" w:rsidRDefault="008A3A26" w:rsidP="008A3A26">
                  <w:pPr>
                    <w:spacing w:before="100" w:after="100"/>
                    <w:jc w:val="right"/>
                    <w:rPr>
                      <w:color w:val="000000"/>
                      <w:sz w:val="16"/>
                      <w:szCs w:val="16"/>
                    </w:rPr>
                  </w:pPr>
                </w:p>
              </w:tc>
            </w:tr>
          </w:tbl>
          <w:p w:rsidR="004A23BE" w:rsidRDefault="004A23BE"/>
        </w:tc>
      </w:tr>
      <w:tr w:rsidR="004A23BE" w:rsidRPr="004A23BE" w:rsidTr="004A23BE">
        <w:tc>
          <w:tcPr>
            <w:tcW w:w="9062" w:type="dxa"/>
            <w:gridSpan w:val="2"/>
            <w:shd w:val="clear" w:color="auto" w:fill="FFC000"/>
          </w:tcPr>
          <w:p w:rsidR="004A23BE" w:rsidRPr="004A23BE" w:rsidRDefault="004A23BE" w:rsidP="003E7744">
            <w:pPr>
              <w:pStyle w:val="Listeavsnitt"/>
              <w:numPr>
                <w:ilvl w:val="0"/>
                <w:numId w:val="5"/>
              </w:numPr>
              <w:rPr>
                <w:b/>
              </w:rPr>
            </w:pPr>
            <w:r w:rsidRPr="004A23BE">
              <w:rPr>
                <w:b/>
              </w:rPr>
              <w:lastRenderedPageBreak/>
              <w:t>Underskrift</w:t>
            </w:r>
          </w:p>
        </w:tc>
      </w:tr>
      <w:tr w:rsidR="004A23BE" w:rsidTr="002A37DC">
        <w:tc>
          <w:tcPr>
            <w:tcW w:w="4531" w:type="dxa"/>
          </w:tcPr>
          <w:p w:rsidR="004A23BE" w:rsidRDefault="004A23BE">
            <w:r>
              <w:t>Stad og dato</w:t>
            </w:r>
          </w:p>
          <w:p w:rsidR="004A23BE" w:rsidRDefault="004A23BE"/>
          <w:p w:rsidR="004A23BE" w:rsidRDefault="004A23BE"/>
          <w:p w:rsidR="004A23BE" w:rsidRDefault="004A23BE"/>
          <w:p w:rsidR="004A23BE" w:rsidRDefault="004A23BE"/>
        </w:tc>
        <w:tc>
          <w:tcPr>
            <w:tcW w:w="4531" w:type="dxa"/>
          </w:tcPr>
          <w:p w:rsidR="004A23BE" w:rsidRDefault="004A23BE">
            <w:r>
              <w:t>Søkjar si underskrift</w:t>
            </w:r>
          </w:p>
        </w:tc>
      </w:tr>
    </w:tbl>
    <w:p w:rsidR="004A23BE" w:rsidRDefault="004A23BE"/>
    <w:tbl>
      <w:tblPr>
        <w:tblStyle w:val="Tabellrutenett"/>
        <w:tblW w:w="0" w:type="auto"/>
        <w:tblLook w:val="04A0" w:firstRow="1" w:lastRow="0" w:firstColumn="1" w:lastColumn="0" w:noHBand="0" w:noVBand="1"/>
      </w:tblPr>
      <w:tblGrid>
        <w:gridCol w:w="9062"/>
      </w:tblGrid>
      <w:tr w:rsidR="004A23BE" w:rsidTr="004A23BE">
        <w:tc>
          <w:tcPr>
            <w:tcW w:w="9062" w:type="dxa"/>
          </w:tcPr>
          <w:p w:rsidR="004A23BE" w:rsidRDefault="004A23BE" w:rsidP="004A23BE">
            <w:r>
              <w:t>Søknaden kan sendast til Hemsedal kommune på e-</w:t>
            </w:r>
            <w:proofErr w:type="spellStart"/>
            <w:r>
              <w:t>mail</w:t>
            </w:r>
            <w:proofErr w:type="spellEnd"/>
            <w:r>
              <w:t xml:space="preserve">: </w:t>
            </w:r>
            <w:hyperlink r:id="rId6" w:history="1">
              <w:r w:rsidRPr="003002AF">
                <w:rPr>
                  <w:rStyle w:val="Hyperkobling"/>
                </w:rPr>
                <w:t>postmottak@hemsedal.kommune.no</w:t>
              </w:r>
            </w:hyperlink>
          </w:p>
          <w:p w:rsidR="004A23BE" w:rsidRDefault="004A23BE" w:rsidP="004A23BE"/>
        </w:tc>
      </w:tr>
    </w:tbl>
    <w:p w:rsidR="004A23BE" w:rsidRDefault="004A23BE" w:rsidP="003E7744"/>
    <w:sectPr w:rsidR="004A23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168F1"/>
    <w:multiLevelType w:val="hybridMultilevel"/>
    <w:tmpl w:val="81DC51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F7A0C0A"/>
    <w:multiLevelType w:val="hybridMultilevel"/>
    <w:tmpl w:val="1EBEE4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7271080"/>
    <w:multiLevelType w:val="hybridMultilevel"/>
    <w:tmpl w:val="BD38C3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2363068"/>
    <w:multiLevelType w:val="hybridMultilevel"/>
    <w:tmpl w:val="9A22A8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E035F78"/>
    <w:multiLevelType w:val="hybridMultilevel"/>
    <w:tmpl w:val="C5EA25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8C7"/>
    <w:rsid w:val="000838C7"/>
    <w:rsid w:val="001D1E5C"/>
    <w:rsid w:val="002A2096"/>
    <w:rsid w:val="0030733E"/>
    <w:rsid w:val="003308C4"/>
    <w:rsid w:val="003578E1"/>
    <w:rsid w:val="003E7744"/>
    <w:rsid w:val="00474B50"/>
    <w:rsid w:val="004A23BE"/>
    <w:rsid w:val="004B44EB"/>
    <w:rsid w:val="004B468D"/>
    <w:rsid w:val="004B7A3E"/>
    <w:rsid w:val="00540431"/>
    <w:rsid w:val="005B29AE"/>
    <w:rsid w:val="0061675E"/>
    <w:rsid w:val="006E1971"/>
    <w:rsid w:val="00760E96"/>
    <w:rsid w:val="007D1E41"/>
    <w:rsid w:val="007F5C16"/>
    <w:rsid w:val="008A3A26"/>
    <w:rsid w:val="008B7E06"/>
    <w:rsid w:val="0090620D"/>
    <w:rsid w:val="00933367"/>
    <w:rsid w:val="009B0837"/>
    <w:rsid w:val="00A32F3B"/>
    <w:rsid w:val="00A420E2"/>
    <w:rsid w:val="00A755C6"/>
    <w:rsid w:val="00B11562"/>
    <w:rsid w:val="00C9323E"/>
    <w:rsid w:val="00CC3172"/>
    <w:rsid w:val="00CE71CC"/>
    <w:rsid w:val="00D95B42"/>
    <w:rsid w:val="00F418F2"/>
    <w:rsid w:val="00F576BB"/>
    <w:rsid w:val="00FB09A4"/>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9A89D-CCA4-469C-94DA-12857FF9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qFormat/>
    <w:rsid w:val="008A3A26"/>
    <w:pPr>
      <w:keepNext/>
      <w:tabs>
        <w:tab w:val="decimal" w:pos="6237"/>
        <w:tab w:val="decimal" w:pos="7513"/>
      </w:tabs>
      <w:spacing w:before="60" w:after="60" w:line="240" w:lineRule="auto"/>
      <w:outlineLvl w:val="1"/>
    </w:pPr>
    <w:rPr>
      <w:rFonts w:ascii="Arial" w:eastAsia="Times New Roman" w:hAnsi="Arial" w:cs="Times New Roman"/>
      <w:b/>
      <w:szCs w:val="20"/>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D95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D95B42"/>
    <w:pPr>
      <w:ind w:left="720"/>
      <w:contextualSpacing/>
    </w:pPr>
  </w:style>
  <w:style w:type="character" w:styleId="Merknadsreferanse">
    <w:name w:val="annotation reference"/>
    <w:basedOn w:val="Standardskriftforavsnitt"/>
    <w:uiPriority w:val="99"/>
    <w:semiHidden/>
    <w:unhideWhenUsed/>
    <w:rsid w:val="00933367"/>
    <w:rPr>
      <w:sz w:val="16"/>
      <w:szCs w:val="16"/>
    </w:rPr>
  </w:style>
  <w:style w:type="paragraph" w:styleId="Merknadstekst">
    <w:name w:val="annotation text"/>
    <w:basedOn w:val="Normal"/>
    <w:link w:val="MerknadstekstTegn"/>
    <w:uiPriority w:val="99"/>
    <w:semiHidden/>
    <w:unhideWhenUsed/>
    <w:rsid w:val="0093336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33367"/>
    <w:rPr>
      <w:sz w:val="20"/>
      <w:szCs w:val="20"/>
    </w:rPr>
  </w:style>
  <w:style w:type="paragraph" w:styleId="Kommentaremne">
    <w:name w:val="annotation subject"/>
    <w:basedOn w:val="Merknadstekst"/>
    <w:next w:val="Merknadstekst"/>
    <w:link w:val="KommentaremneTegn"/>
    <w:uiPriority w:val="99"/>
    <w:semiHidden/>
    <w:unhideWhenUsed/>
    <w:rsid w:val="00933367"/>
    <w:rPr>
      <w:b/>
      <w:bCs/>
    </w:rPr>
  </w:style>
  <w:style w:type="character" w:customStyle="1" w:styleId="KommentaremneTegn">
    <w:name w:val="Kommentaremne Tegn"/>
    <w:basedOn w:val="MerknadstekstTegn"/>
    <w:link w:val="Kommentaremne"/>
    <w:uiPriority w:val="99"/>
    <w:semiHidden/>
    <w:rsid w:val="00933367"/>
    <w:rPr>
      <w:b/>
      <w:bCs/>
      <w:sz w:val="20"/>
      <w:szCs w:val="20"/>
    </w:rPr>
  </w:style>
  <w:style w:type="paragraph" w:styleId="Bobletekst">
    <w:name w:val="Balloon Text"/>
    <w:basedOn w:val="Normal"/>
    <w:link w:val="BobletekstTegn"/>
    <w:uiPriority w:val="99"/>
    <w:semiHidden/>
    <w:unhideWhenUsed/>
    <w:rsid w:val="0093336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33367"/>
    <w:rPr>
      <w:rFonts w:ascii="Segoe UI" w:hAnsi="Segoe UI" w:cs="Segoe UI"/>
      <w:sz w:val="18"/>
      <w:szCs w:val="18"/>
    </w:rPr>
  </w:style>
  <w:style w:type="character" w:styleId="Hyperkobling">
    <w:name w:val="Hyperlink"/>
    <w:basedOn w:val="Standardskriftforavsnitt"/>
    <w:uiPriority w:val="99"/>
    <w:unhideWhenUsed/>
    <w:rsid w:val="004A23BE"/>
    <w:rPr>
      <w:color w:val="0000FF" w:themeColor="hyperlink"/>
      <w:u w:val="single"/>
    </w:rPr>
  </w:style>
  <w:style w:type="character" w:customStyle="1" w:styleId="Overskrift2Tegn">
    <w:name w:val="Overskrift 2 Tegn"/>
    <w:basedOn w:val="Standardskriftforavsnitt"/>
    <w:link w:val="Overskrift2"/>
    <w:rsid w:val="008A3A26"/>
    <w:rPr>
      <w:rFonts w:ascii="Arial" w:eastAsia="Times New Roman" w:hAnsi="Arial" w:cs="Times New Roman"/>
      <w:b/>
      <w:szCs w:val="2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mottak@hemsedal.kommune.n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109CC08</Template>
  <TotalTime>0</TotalTime>
  <Pages>6</Pages>
  <Words>598</Words>
  <Characters>3171</Characters>
  <Application>Microsoft Office Word</Application>
  <DocSecurity>4</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IKT Hallingdal</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 Eliassen</dc:creator>
  <cp:keywords/>
  <dc:description/>
  <cp:lastModifiedBy>Marianne Fekene</cp:lastModifiedBy>
  <cp:revision>2</cp:revision>
  <cp:lastPrinted>2017-07-10T11:38:00Z</cp:lastPrinted>
  <dcterms:created xsi:type="dcterms:W3CDTF">2018-03-13T10:32:00Z</dcterms:created>
  <dcterms:modified xsi:type="dcterms:W3CDTF">2018-03-13T10:32:00Z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he360.hdnett.no:83</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391231</vt:lpwstr>
  </property>
  <property fmtid="{D5CDD505-2E9C-101B-9397-08002B2CF9AE}" pid="7" name="VerID">
    <vt:lpwstr>0</vt:lpwstr>
  </property>
  <property fmtid="{D5CDD505-2E9C-101B-9397-08002B2CF9AE}" pid="8" name="FilePath">
    <vt:lpwstr>\\HD-SA-WB04\HE-Users\work\hdnett\he-guel</vt:lpwstr>
  </property>
  <property fmtid="{D5CDD505-2E9C-101B-9397-08002B2CF9AE}" pid="9" name="FileName">
    <vt:lpwstr>17-01041-1 Søknadsskjema næringsfond Hemsedal kommune 391231_294668_0.DOCX</vt:lpwstr>
  </property>
  <property fmtid="{D5CDD505-2E9C-101B-9397-08002B2CF9AE}" pid="10" name="FullFileName">
    <vt:lpwstr>\\HD-SA-WB04\HE-Users\work\hdnett\he-guel\17-01041-1 Søknadsskjema næringsfond Hemsedal kommune 391231_294668_0.DOCX</vt:lpwstr>
  </property>
</Properties>
</file>