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86FE1" w14:textId="77777777" w:rsidR="00F70863" w:rsidRDefault="00F70863" w:rsidP="006D24F4">
      <w:r>
        <w:rPr>
          <w:noProof/>
          <w:lang w:eastAsia="nb-NO"/>
        </w:rPr>
        <w:drawing>
          <wp:inline distT="0" distB="0" distL="0" distR="0" wp14:anchorId="48F21511" wp14:editId="0168B804">
            <wp:extent cx="1876425" cy="816797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BU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65" cy="83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ED39B" w14:textId="77777777" w:rsidR="00F70863" w:rsidRDefault="00F70863" w:rsidP="00F70863">
      <w:pPr>
        <w:spacing w:after="0"/>
        <w:jc w:val="right"/>
      </w:pPr>
      <w:r>
        <w:t>Unntatt fra offentlighet</w:t>
      </w:r>
    </w:p>
    <w:p w14:paraId="614BA1FC" w14:textId="77777777" w:rsidR="00F70863" w:rsidRDefault="00F70863" w:rsidP="00F70863">
      <w:pPr>
        <w:spacing w:after="0"/>
        <w:jc w:val="right"/>
      </w:pPr>
      <w:r>
        <w:t xml:space="preserve"> (Offentlighetsloven §5a)</w:t>
      </w:r>
    </w:p>
    <w:p w14:paraId="42926F5A" w14:textId="77777777" w:rsidR="00F70863" w:rsidRDefault="00F70863" w:rsidP="006245F6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70863" w14:paraId="160C07D4" w14:textId="77777777" w:rsidTr="008401C3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D7DC8B" w14:textId="77777777" w:rsidR="00F70863" w:rsidRPr="00F70863" w:rsidRDefault="00F70863" w:rsidP="006245F6">
            <w:pPr>
              <w:jc w:val="center"/>
              <w:rPr>
                <w:sz w:val="40"/>
              </w:rPr>
            </w:pPr>
            <w:proofErr w:type="spellStart"/>
            <w:r w:rsidRPr="00F70863">
              <w:rPr>
                <w:sz w:val="40"/>
              </w:rPr>
              <w:t>Personopplysningar</w:t>
            </w:r>
            <w:proofErr w:type="spellEnd"/>
            <w:r w:rsidRPr="00F70863">
              <w:rPr>
                <w:sz w:val="40"/>
              </w:rPr>
              <w:t>:</w:t>
            </w:r>
          </w:p>
          <w:p w14:paraId="6FCD0FC8" w14:textId="77777777" w:rsidR="00F70863" w:rsidRDefault="00F70863" w:rsidP="006245F6"/>
        </w:tc>
      </w:tr>
      <w:tr w:rsidR="00F70863" w14:paraId="5DF907A9" w14:textId="77777777" w:rsidTr="008401C3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A3293" w14:textId="77777777" w:rsidR="00F70863" w:rsidRDefault="00F70863" w:rsidP="006245F6">
            <w:r>
              <w:t xml:space="preserve">Barnet sitt </w:t>
            </w:r>
            <w:proofErr w:type="spellStart"/>
            <w:r>
              <w:t>namn</w:t>
            </w:r>
            <w:proofErr w:type="spellEnd"/>
            <w:r>
              <w:t>:</w:t>
            </w:r>
          </w:p>
          <w:p w14:paraId="27F42D19" w14:textId="77777777" w:rsidR="00F70863" w:rsidRDefault="00F70863" w:rsidP="006245F6"/>
        </w:tc>
      </w:tr>
      <w:tr w:rsidR="00F70863" w14:paraId="3D55B59C" w14:textId="77777777" w:rsidTr="008401C3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DF479" w14:textId="4FAEE938" w:rsidR="00F70863" w:rsidRDefault="00F70863" w:rsidP="006245F6">
            <w:proofErr w:type="spellStart"/>
            <w:r>
              <w:t>Fød</w:t>
            </w:r>
            <w:r w:rsidR="00AF4553">
              <w:t>selsnr</w:t>
            </w:r>
            <w:proofErr w:type="spellEnd"/>
            <w:r>
              <w:t>:</w:t>
            </w:r>
            <w:r w:rsidR="00A91B56">
              <w:t xml:space="preserve"> (ev, DUF-</w:t>
            </w:r>
            <w:proofErr w:type="spellStart"/>
            <w:r w:rsidR="00A91B56">
              <w:t>nr</w:t>
            </w:r>
            <w:proofErr w:type="spellEnd"/>
            <w:r w:rsidR="00A91B56">
              <w:t>)</w:t>
            </w:r>
          </w:p>
          <w:p w14:paraId="1A7BAC0F" w14:textId="77777777" w:rsidR="00F70863" w:rsidRDefault="00F70863" w:rsidP="006245F6"/>
        </w:tc>
      </w:tr>
      <w:tr w:rsidR="00AF4553" w14:paraId="3C624CB7" w14:textId="77777777" w:rsidTr="008401C3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69A481" w14:textId="01D673A6" w:rsidR="00AF4553" w:rsidRDefault="00AF4553" w:rsidP="00AF4553">
            <w:r>
              <w:t>Adresse:</w:t>
            </w:r>
          </w:p>
          <w:p w14:paraId="1B1F620D" w14:textId="1E014FCA" w:rsidR="00AF4553" w:rsidRDefault="00AF4553" w:rsidP="00AF4553">
            <w:bookmarkStart w:id="0" w:name="_GoBack"/>
            <w:bookmarkEnd w:id="0"/>
          </w:p>
          <w:p w14:paraId="335EB24E" w14:textId="508728A1" w:rsidR="00AF4553" w:rsidRDefault="00AF4553" w:rsidP="00AF4553">
            <w:proofErr w:type="spellStart"/>
            <w:r>
              <w:t>Postnr</w:t>
            </w:r>
            <w:proofErr w:type="spellEnd"/>
            <w:r>
              <w:t>/stad:</w:t>
            </w:r>
          </w:p>
          <w:p w14:paraId="4D07B973" w14:textId="1CD8A927" w:rsidR="00AF4553" w:rsidRDefault="00AF4553" w:rsidP="00AF4553"/>
        </w:tc>
      </w:tr>
      <w:tr w:rsidR="00F70863" w14:paraId="3DF77F40" w14:textId="77777777" w:rsidTr="008401C3">
        <w:trPr>
          <w:trHeight w:val="537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EAD6C" w14:textId="3E61772D" w:rsidR="00F70863" w:rsidRPr="00A91B56" w:rsidRDefault="00F70863" w:rsidP="006245F6">
            <w:pPr>
              <w:rPr>
                <w:color w:val="0000FF"/>
              </w:rPr>
            </w:pPr>
            <w:r w:rsidRPr="00A91B56">
              <w:rPr>
                <w:color w:val="0000FF"/>
              </w:rPr>
              <w:t>Foreldre/</w:t>
            </w:r>
            <w:proofErr w:type="spellStart"/>
            <w:r w:rsidRPr="00A91B56">
              <w:rPr>
                <w:color w:val="0000FF"/>
              </w:rPr>
              <w:t>f</w:t>
            </w:r>
            <w:r w:rsidR="00D727A8" w:rsidRPr="00A91B56">
              <w:rPr>
                <w:color w:val="0000FF"/>
              </w:rPr>
              <w:t>ø</w:t>
            </w:r>
            <w:r w:rsidRPr="00A91B56">
              <w:rPr>
                <w:color w:val="0000FF"/>
              </w:rPr>
              <w:t>res</w:t>
            </w:r>
            <w:r w:rsidR="00D727A8" w:rsidRPr="00A91B56">
              <w:rPr>
                <w:color w:val="0000FF"/>
              </w:rPr>
              <w:t>e</w:t>
            </w:r>
            <w:r w:rsidRPr="00A91B56">
              <w:rPr>
                <w:color w:val="0000FF"/>
              </w:rPr>
              <w:t>tte</w:t>
            </w:r>
            <w:proofErr w:type="spellEnd"/>
            <w:r w:rsidR="00AF4553" w:rsidRPr="00A91B56">
              <w:rPr>
                <w:color w:val="0000FF"/>
              </w:rPr>
              <w:t xml:space="preserve"> 1:</w:t>
            </w:r>
          </w:p>
          <w:p w14:paraId="0222B1C3" w14:textId="77777777" w:rsidR="00AF4553" w:rsidRPr="00A91B56" w:rsidRDefault="00AF4553" w:rsidP="00AF4553">
            <w:pPr>
              <w:rPr>
                <w:color w:val="0000FF"/>
              </w:rPr>
            </w:pPr>
            <w:proofErr w:type="spellStart"/>
            <w:r w:rsidRPr="00A91B56">
              <w:rPr>
                <w:color w:val="0000FF"/>
              </w:rPr>
              <w:t>Namn</w:t>
            </w:r>
            <w:proofErr w:type="spellEnd"/>
            <w:r w:rsidRPr="00A91B56">
              <w:rPr>
                <w:color w:val="0000FF"/>
              </w:rPr>
              <w:t xml:space="preserve">: </w:t>
            </w:r>
          </w:p>
          <w:p w14:paraId="0D270368" w14:textId="7866283D" w:rsidR="00AF4553" w:rsidRPr="00A91B56" w:rsidRDefault="00AF4553" w:rsidP="00AF4553">
            <w:pPr>
              <w:rPr>
                <w:color w:val="0000FF"/>
              </w:rPr>
            </w:pPr>
          </w:p>
        </w:tc>
      </w:tr>
      <w:tr w:rsidR="00AF4553" w14:paraId="3251CFAB" w14:textId="77777777" w:rsidTr="008401C3">
        <w:trPr>
          <w:trHeight w:val="536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15713" w14:textId="2A47C020" w:rsidR="00AF4553" w:rsidRPr="00A91B56" w:rsidRDefault="00AF4553" w:rsidP="00AF4553">
            <w:pPr>
              <w:rPr>
                <w:color w:val="0000FF"/>
              </w:rPr>
            </w:pPr>
            <w:proofErr w:type="spellStart"/>
            <w:r w:rsidRPr="00A91B56">
              <w:rPr>
                <w:color w:val="0000FF"/>
              </w:rPr>
              <w:t>Fødselnr</w:t>
            </w:r>
            <w:proofErr w:type="spellEnd"/>
            <w:r w:rsidRPr="00A91B56">
              <w:rPr>
                <w:color w:val="0000FF"/>
              </w:rPr>
              <w:t>:</w:t>
            </w:r>
            <w:r w:rsidR="008401C3" w:rsidRPr="00A91B56">
              <w:rPr>
                <w:color w:val="0000FF"/>
              </w:rPr>
              <w:t xml:space="preserve"> </w:t>
            </w:r>
            <w:r w:rsidR="00A91B56" w:rsidRPr="00A91B56">
              <w:rPr>
                <w:color w:val="0000FF"/>
              </w:rPr>
              <w:t>(ev, DUF-</w:t>
            </w:r>
            <w:proofErr w:type="spellStart"/>
            <w:r w:rsidR="00A91B56" w:rsidRPr="00A91B56">
              <w:rPr>
                <w:color w:val="0000FF"/>
              </w:rPr>
              <w:t>nr</w:t>
            </w:r>
            <w:proofErr w:type="spellEnd"/>
            <w:r w:rsidR="00A91B56" w:rsidRPr="00A91B56">
              <w:rPr>
                <w:color w:val="0000FF"/>
              </w:rPr>
              <w:t>)</w:t>
            </w:r>
          </w:p>
          <w:p w14:paraId="6479DE4B" w14:textId="77777777" w:rsidR="00AF4553" w:rsidRPr="00A91B56" w:rsidRDefault="00AF4553" w:rsidP="006245F6">
            <w:pPr>
              <w:rPr>
                <w:color w:val="0000FF"/>
              </w:rPr>
            </w:pPr>
          </w:p>
        </w:tc>
      </w:tr>
      <w:tr w:rsidR="00AF4553" w14:paraId="063BD609" w14:textId="77777777" w:rsidTr="008401C3">
        <w:trPr>
          <w:trHeight w:val="536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20C1B" w14:textId="6EDC7363" w:rsidR="00AF4553" w:rsidRPr="00A91B56" w:rsidRDefault="00AF4553" w:rsidP="00AF4553">
            <w:pPr>
              <w:rPr>
                <w:color w:val="0000FF"/>
              </w:rPr>
            </w:pPr>
            <w:proofErr w:type="spellStart"/>
            <w:r w:rsidRPr="00A91B56">
              <w:rPr>
                <w:color w:val="0000FF"/>
              </w:rPr>
              <w:t>Mobilnr</w:t>
            </w:r>
            <w:proofErr w:type="spellEnd"/>
            <w:r w:rsidRPr="00A91B56">
              <w:rPr>
                <w:color w:val="0000FF"/>
              </w:rPr>
              <w:t xml:space="preserve">: </w:t>
            </w:r>
            <w:r w:rsidR="00D727A8" w:rsidRPr="00A91B56">
              <w:rPr>
                <w:color w:val="0000FF"/>
              </w:rPr>
              <w:t xml:space="preserve">                                                                 </w:t>
            </w:r>
          </w:p>
          <w:p w14:paraId="0798A698" w14:textId="77777777" w:rsidR="00AF4553" w:rsidRPr="00A91B56" w:rsidRDefault="00AF4553" w:rsidP="006245F6">
            <w:pPr>
              <w:rPr>
                <w:color w:val="0000FF"/>
              </w:rPr>
            </w:pPr>
          </w:p>
        </w:tc>
      </w:tr>
      <w:tr w:rsidR="00AF4553" w14:paraId="3C0786DF" w14:textId="77777777" w:rsidTr="008401C3">
        <w:trPr>
          <w:trHeight w:val="536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F17FA" w14:textId="5ECEBC87" w:rsidR="00AF4553" w:rsidRPr="00A91B56" w:rsidRDefault="00AF4553" w:rsidP="00AF4553">
            <w:pPr>
              <w:rPr>
                <w:color w:val="0000FF"/>
              </w:rPr>
            </w:pPr>
            <w:r w:rsidRPr="00A91B56">
              <w:rPr>
                <w:color w:val="0000FF"/>
              </w:rPr>
              <w:t>E-post:</w:t>
            </w:r>
          </w:p>
        </w:tc>
      </w:tr>
      <w:tr w:rsidR="00AF4553" w14:paraId="3E104128" w14:textId="77777777" w:rsidTr="008401C3">
        <w:trPr>
          <w:trHeight w:val="536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29BF5" w14:textId="11A24FEF" w:rsidR="00AF4553" w:rsidRPr="00A91B56" w:rsidRDefault="008401C3" w:rsidP="00AF4553">
            <w:pPr>
              <w:rPr>
                <w:color w:val="FF0000"/>
              </w:rPr>
            </w:pPr>
            <w:r w:rsidRPr="00A91B56">
              <w:rPr>
                <w:color w:val="FF0000"/>
              </w:rPr>
              <w:t>Foreldre/</w:t>
            </w:r>
            <w:proofErr w:type="spellStart"/>
            <w:r w:rsidRPr="00A91B56">
              <w:rPr>
                <w:color w:val="FF0000"/>
              </w:rPr>
              <w:t>f</w:t>
            </w:r>
            <w:r w:rsidR="00D727A8" w:rsidRPr="00A91B56">
              <w:rPr>
                <w:color w:val="FF0000"/>
              </w:rPr>
              <w:t>ø</w:t>
            </w:r>
            <w:r w:rsidRPr="00A91B56">
              <w:rPr>
                <w:color w:val="FF0000"/>
              </w:rPr>
              <w:t>res</w:t>
            </w:r>
            <w:r w:rsidR="00D727A8" w:rsidRPr="00A91B56">
              <w:rPr>
                <w:color w:val="FF0000"/>
              </w:rPr>
              <w:t>e</w:t>
            </w:r>
            <w:r w:rsidRPr="00A91B56">
              <w:rPr>
                <w:color w:val="FF0000"/>
              </w:rPr>
              <w:t>tte</w:t>
            </w:r>
            <w:proofErr w:type="spellEnd"/>
            <w:r w:rsidRPr="00A91B56">
              <w:rPr>
                <w:color w:val="FF0000"/>
              </w:rPr>
              <w:t xml:space="preserve"> 2:</w:t>
            </w:r>
          </w:p>
          <w:p w14:paraId="5B8D5B6D" w14:textId="77777777" w:rsidR="008401C3" w:rsidRPr="00A91B56" w:rsidRDefault="008401C3" w:rsidP="00AF4553">
            <w:pPr>
              <w:rPr>
                <w:color w:val="FF0000"/>
              </w:rPr>
            </w:pPr>
            <w:proofErr w:type="spellStart"/>
            <w:r w:rsidRPr="00A91B56">
              <w:rPr>
                <w:color w:val="FF0000"/>
              </w:rPr>
              <w:t>Namn</w:t>
            </w:r>
            <w:proofErr w:type="spellEnd"/>
            <w:r w:rsidRPr="00A91B56">
              <w:rPr>
                <w:color w:val="FF0000"/>
              </w:rPr>
              <w:t>:</w:t>
            </w:r>
          </w:p>
          <w:p w14:paraId="6EAB5607" w14:textId="62AE80BA" w:rsidR="008401C3" w:rsidRPr="00A91B56" w:rsidRDefault="008401C3" w:rsidP="00AF4553">
            <w:pPr>
              <w:rPr>
                <w:color w:val="FF0000"/>
              </w:rPr>
            </w:pPr>
          </w:p>
        </w:tc>
      </w:tr>
      <w:tr w:rsidR="00AF4553" w14:paraId="741D2DB4" w14:textId="77777777" w:rsidTr="008401C3">
        <w:trPr>
          <w:trHeight w:val="536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063B1" w14:textId="78552C55" w:rsidR="00AF4553" w:rsidRPr="00A91B56" w:rsidRDefault="008401C3" w:rsidP="00AF4553">
            <w:pPr>
              <w:rPr>
                <w:color w:val="FF0000"/>
              </w:rPr>
            </w:pPr>
            <w:proofErr w:type="spellStart"/>
            <w:r w:rsidRPr="00A91B56">
              <w:rPr>
                <w:color w:val="FF0000"/>
              </w:rPr>
              <w:t>Fødselsnr</w:t>
            </w:r>
            <w:proofErr w:type="spellEnd"/>
            <w:r w:rsidRPr="00A91B56">
              <w:rPr>
                <w:color w:val="FF0000"/>
              </w:rPr>
              <w:t>:</w:t>
            </w:r>
            <w:r w:rsidR="00A91B56" w:rsidRPr="00A91B56">
              <w:rPr>
                <w:color w:val="FF0000"/>
              </w:rPr>
              <w:t xml:space="preserve"> (ev, DUF-</w:t>
            </w:r>
            <w:proofErr w:type="spellStart"/>
            <w:r w:rsidR="00A91B56" w:rsidRPr="00A91B56">
              <w:rPr>
                <w:color w:val="FF0000"/>
              </w:rPr>
              <w:t>nr</w:t>
            </w:r>
            <w:proofErr w:type="spellEnd"/>
            <w:r w:rsidR="00A91B56" w:rsidRPr="00A91B56">
              <w:rPr>
                <w:color w:val="FF0000"/>
              </w:rPr>
              <w:t>)</w:t>
            </w:r>
          </w:p>
        </w:tc>
      </w:tr>
      <w:tr w:rsidR="00AF4553" w14:paraId="2BF4CEAE" w14:textId="77777777" w:rsidTr="008401C3">
        <w:trPr>
          <w:trHeight w:val="536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F3945" w14:textId="6B514F6D" w:rsidR="00AF4553" w:rsidRPr="00A91B56" w:rsidRDefault="008401C3" w:rsidP="00AF4553">
            <w:pPr>
              <w:rPr>
                <w:color w:val="FF0000"/>
              </w:rPr>
            </w:pPr>
            <w:proofErr w:type="spellStart"/>
            <w:r w:rsidRPr="00A91B56">
              <w:rPr>
                <w:color w:val="FF0000"/>
              </w:rPr>
              <w:t>Mobilnr</w:t>
            </w:r>
            <w:proofErr w:type="spellEnd"/>
            <w:r w:rsidRPr="00A91B56">
              <w:rPr>
                <w:color w:val="FF0000"/>
              </w:rPr>
              <w:t>:</w:t>
            </w:r>
          </w:p>
        </w:tc>
      </w:tr>
      <w:tr w:rsidR="00F70863" w14:paraId="38A31AE7" w14:textId="77777777" w:rsidTr="008401C3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A592E" w14:textId="77777777" w:rsidR="00AF4553" w:rsidRPr="00A91B56" w:rsidRDefault="008401C3" w:rsidP="00AF4553">
            <w:pPr>
              <w:rPr>
                <w:color w:val="FF0000"/>
              </w:rPr>
            </w:pPr>
            <w:r w:rsidRPr="00A91B56">
              <w:rPr>
                <w:color w:val="FF0000"/>
              </w:rPr>
              <w:t>E-post:</w:t>
            </w:r>
          </w:p>
          <w:p w14:paraId="21FAFBEC" w14:textId="6CD6D01A" w:rsidR="008401C3" w:rsidRPr="00A91B56" w:rsidRDefault="008401C3" w:rsidP="00AF4553">
            <w:pPr>
              <w:rPr>
                <w:color w:val="FF0000"/>
              </w:rPr>
            </w:pPr>
          </w:p>
        </w:tc>
      </w:tr>
      <w:tr w:rsidR="008401C3" w14:paraId="72CC94AE" w14:textId="77777777" w:rsidTr="008401C3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400EC" w14:textId="6978A677" w:rsidR="008401C3" w:rsidRPr="00A91B56" w:rsidRDefault="008401C3" w:rsidP="00AF4553">
            <w:pPr>
              <w:rPr>
                <w:color w:val="FF0000"/>
              </w:rPr>
            </w:pPr>
            <w:r w:rsidRPr="00A91B56">
              <w:rPr>
                <w:color w:val="FF0000"/>
              </w:rPr>
              <w:t>Eventuell anna adresse:</w:t>
            </w:r>
          </w:p>
          <w:p w14:paraId="066EF34E" w14:textId="77777777" w:rsidR="008401C3" w:rsidRPr="00A91B56" w:rsidRDefault="008401C3" w:rsidP="00AF4553">
            <w:pPr>
              <w:rPr>
                <w:color w:val="FF0000"/>
              </w:rPr>
            </w:pPr>
          </w:p>
          <w:p w14:paraId="56AE2BA1" w14:textId="75C44A9A" w:rsidR="008401C3" w:rsidRPr="00A91B56" w:rsidRDefault="008401C3" w:rsidP="00AF4553">
            <w:pPr>
              <w:rPr>
                <w:color w:val="FF0000"/>
              </w:rPr>
            </w:pPr>
          </w:p>
        </w:tc>
      </w:tr>
    </w:tbl>
    <w:p w14:paraId="320FD7A3" w14:textId="6D86DC94" w:rsidR="00F70863" w:rsidRDefault="00F70863" w:rsidP="006245F6">
      <w:pPr>
        <w:spacing w:after="0"/>
      </w:pPr>
    </w:p>
    <w:p w14:paraId="69C916E5" w14:textId="474F91C8" w:rsidR="00AF4553" w:rsidRPr="00A91B56" w:rsidRDefault="00AF4553" w:rsidP="006245F6">
      <w:pPr>
        <w:spacing w:after="0"/>
        <w:rPr>
          <w:b/>
        </w:rPr>
      </w:pPr>
      <w:r w:rsidRPr="00A91B56">
        <w:rPr>
          <w:b/>
        </w:rPr>
        <w:t>Målform:</w:t>
      </w:r>
    </w:p>
    <w:p w14:paraId="52987168" w14:textId="3D43951F" w:rsidR="00AF4553" w:rsidRPr="00A91B56" w:rsidRDefault="00AF4553" w:rsidP="006245F6">
      <w:pPr>
        <w:spacing w:after="0"/>
        <w:rPr>
          <w:b/>
        </w:rPr>
      </w:pPr>
    </w:p>
    <w:p w14:paraId="64BCA724" w14:textId="29681EA3" w:rsidR="00AF4553" w:rsidRPr="00A91B56" w:rsidRDefault="00AF4553" w:rsidP="006245F6">
      <w:pPr>
        <w:spacing w:after="0"/>
        <w:rPr>
          <w:b/>
        </w:rPr>
      </w:pPr>
      <w:r w:rsidRPr="00A91B56">
        <w:rPr>
          <w:b/>
        </w:rPr>
        <w:t>Tilvalgsfag:</w:t>
      </w:r>
      <w:r w:rsidRPr="00A91B56">
        <w:rPr>
          <w:b/>
        </w:rPr>
        <w:tab/>
      </w:r>
      <w:r w:rsidRPr="00A91B56">
        <w:rPr>
          <w:b/>
        </w:rPr>
        <w:tab/>
      </w:r>
      <w:r w:rsidRPr="00A91B56">
        <w:rPr>
          <w:b/>
        </w:rPr>
        <w:tab/>
      </w:r>
      <w:r w:rsidRPr="00A91B56">
        <w:rPr>
          <w:b/>
        </w:rPr>
        <w:tab/>
      </w:r>
      <w:r w:rsidRPr="00A91B56">
        <w:rPr>
          <w:b/>
        </w:rPr>
        <w:tab/>
        <w:t>Valgfag:</w:t>
      </w:r>
    </w:p>
    <w:p w14:paraId="06E8CF5E" w14:textId="2C680A30" w:rsidR="00D727A8" w:rsidRDefault="00D727A8" w:rsidP="006245F6">
      <w:pPr>
        <w:spacing w:after="0"/>
      </w:pPr>
    </w:p>
    <w:p w14:paraId="2E5BA064" w14:textId="29E3FD0F" w:rsidR="00D727A8" w:rsidRDefault="00D727A8" w:rsidP="006245F6">
      <w:pPr>
        <w:spacing w:after="0"/>
      </w:pPr>
    </w:p>
    <w:p w14:paraId="2A6FE751" w14:textId="77777777" w:rsidR="00D727A8" w:rsidRDefault="00D727A8" w:rsidP="006245F6">
      <w:pPr>
        <w:spacing w:after="0"/>
      </w:pPr>
    </w:p>
    <w:p w14:paraId="7E66DF6C" w14:textId="6C3AE159" w:rsidR="00D727A8" w:rsidRDefault="00D727A8" w:rsidP="006245F6">
      <w:pPr>
        <w:spacing w:after="0"/>
      </w:pPr>
      <w:r>
        <w:t>_________________________________</w:t>
      </w:r>
      <w:r>
        <w:tab/>
        <w:t>____________________________________</w:t>
      </w:r>
    </w:p>
    <w:p w14:paraId="5C33A332" w14:textId="56C51916" w:rsidR="00D727A8" w:rsidRDefault="00D727A8" w:rsidP="006245F6">
      <w:pPr>
        <w:spacing w:after="0"/>
      </w:pPr>
      <w:r>
        <w:t>Underskrift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Underskrift</w:t>
      </w:r>
      <w:proofErr w:type="spellEnd"/>
    </w:p>
    <w:sectPr w:rsidR="00D7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63"/>
    <w:rsid w:val="002E31A4"/>
    <w:rsid w:val="004253F8"/>
    <w:rsid w:val="006245F6"/>
    <w:rsid w:val="006D24F4"/>
    <w:rsid w:val="008401C3"/>
    <w:rsid w:val="00A91B56"/>
    <w:rsid w:val="00AF4553"/>
    <w:rsid w:val="00BA1050"/>
    <w:rsid w:val="00D727A8"/>
    <w:rsid w:val="00F7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C299"/>
  <w15:chartTrackingRefBased/>
  <w15:docId w15:val="{66992EDC-EB35-4D97-B2D5-2C678F37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7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F4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4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b3731a78-f3b1-4e1d-9963-9369c57a18cc" ContentTypeId="0x010100CC24A6ADE4ACA247862B1CB5E48091F6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6db2e4c7-ca64-4f7a-8690-af2bbf6acdbe" xsi:nil="true"/>
    <TaxKeywordTaxHTField xmlns="6db2e4c7-ca64-4f7a-8690-af2bbf6acdbe">
      <Terms xmlns="http://schemas.microsoft.com/office/infopath/2007/PartnerControls"/>
    </TaxKeywordTaxHTField>
    <m029d120c4cb41cd8544fa482bca1e4c xmlns="6db2e4c7-ca64-4f7a-8690-af2bbf6acd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HBU</TermName>
          <TermId xmlns="http://schemas.microsoft.com/office/infopath/2007/PartnerControls">e8963896-fed3-4aae-831b-6cc0089accd8</TermId>
        </TermInfo>
      </Terms>
    </m029d120c4cb41cd8544fa482bca1e4c>
    <Dokument_x0020_ansvarlig xmlns="6db2e4c7-ca64-4f7a-8690-af2bbf6acdbe">
      <UserInfo>
        <DisplayName/>
        <AccountId xsi:nil="true"/>
        <AccountType/>
      </UserInfo>
    </Dokument_x0020_ansvarlig>
    <d3935113c3234dc9980b80b24839c421 xmlns="6db2e4c7-ca64-4f7a-8690-af2bbf6acd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Skjema</TermName>
          <TermId xmlns="http://schemas.microsoft.com/office/infopath/2007/PartnerControls">fe7b74fb-f92b-4fba-a2ef-f47a649c5712</TermId>
        </TermInfo>
      </Terms>
    </d3935113c3234dc9980b80b24839c421>
    <ca0cc5af13584c8fa814e6b3a9216556 xmlns="6db2e4c7-ca64-4f7a-8690-af2bbf6acdbe">
      <Terms xmlns="http://schemas.microsoft.com/office/infopath/2007/PartnerControls"/>
    </ca0cc5af13584c8fa814e6b3a9216556>
    <TaxCatchAll xmlns="6db2e4c7-ca64-4f7a-8690-af2bbf6acdbe">
      <Value>76</Value>
      <Value>6</Value>
    </TaxCatchAll>
    <ia69f899010044ca974b3e82d1a7e781 xmlns="6db2e4c7-ca64-4f7a-8690-af2bbf6acdbe">
      <Terms xmlns="http://schemas.microsoft.com/office/infopath/2007/PartnerControls"/>
    </ia69f899010044ca974b3e82d1a7e781>
    <b288272597d44a6182a3bbe6071a8c01 xmlns="6db2e4c7-ca64-4f7a-8690-af2bbf6acdbe">
      <Terms xmlns="http://schemas.microsoft.com/office/infopath/2007/PartnerControls"/>
    </b288272597d44a6182a3bbe6071a8c01>
    <Kapittel xmlns="6db2e4c7-ca64-4f7a-8690-af2bbf6acdb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-iNT Dokument" ma:contentTypeID="0x010100CC24A6ADE4ACA247862B1CB5E48091F60041A0C5382BD3D448AFD1BFDED8775F63" ma:contentTypeVersion="60" ma:contentTypeDescription="" ma:contentTypeScope="" ma:versionID="ed69a0151bcff119321e03d690329ecc">
  <xsd:schema xmlns:xsd="http://www.w3.org/2001/XMLSchema" xmlns:xs="http://www.w3.org/2001/XMLSchema" xmlns:p="http://schemas.microsoft.com/office/2006/metadata/properties" xmlns:ns2="6db2e4c7-ca64-4f7a-8690-af2bbf6acdbe" targetNamespace="http://schemas.microsoft.com/office/2006/metadata/properties" ma:root="true" ma:fieldsID="1864002c039a0b2400c3545241b48f3f" ns2:_="">
    <xsd:import namespace="6db2e4c7-ca64-4f7a-8690-af2bbf6acdbe"/>
    <xsd:element name="properties">
      <xsd:complexType>
        <xsd:sequence>
          <xsd:element name="documentManagement">
            <xsd:complexType>
              <xsd:all>
                <xsd:element ref="ns2:Dokument_x0020_ansvarlig" minOccurs="0"/>
                <xsd:element ref="ns2:Dato" minOccurs="0"/>
                <xsd:element ref="ns2:TaxCatchAllLabel" minOccurs="0"/>
                <xsd:element ref="ns2:d3935113c3234dc9980b80b24839c421" minOccurs="0"/>
                <xsd:element ref="ns2:ca0cc5af13584c8fa814e6b3a9216556" minOccurs="0"/>
                <xsd:element ref="ns2:ia69f899010044ca974b3e82d1a7e781" minOccurs="0"/>
                <xsd:element ref="ns2:b288272597d44a6182a3bbe6071a8c01" minOccurs="0"/>
                <xsd:element ref="ns2:TaxCatchAll" minOccurs="0"/>
                <xsd:element ref="ns2:TaxKeywordTaxHTField" minOccurs="0"/>
                <xsd:element ref="ns2:m029d120c4cb41cd8544fa482bca1e4c" minOccurs="0"/>
                <xsd:element ref="ns2:Kapit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2e4c7-ca64-4f7a-8690-af2bbf6acdbe" elementFormDefault="qualified">
    <xsd:import namespace="http://schemas.microsoft.com/office/2006/documentManagement/types"/>
    <xsd:import namespace="http://schemas.microsoft.com/office/infopath/2007/PartnerControls"/>
    <xsd:element name="Dokument_x0020_ansvarlig" ma:index="3" nillable="true" ma:displayName="Dokumentansvarlig" ma:list="UserInfo" ma:SharePointGroup="0" ma:internalName="Dokument_x0020_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o" ma:index="6" nillable="true" ma:displayName="Dato" ma:format="DateOnly" ma:internalName="Dato">
      <xsd:simpleType>
        <xsd:restriction base="dms:DateTime"/>
      </xsd:simpleType>
    </xsd:element>
    <xsd:element name="TaxCatchAllLabel" ma:index="10" nillable="true" ma:displayName="Taxonomy Catch All Column1" ma:hidden="true" ma:list="{96ba9fa4-609d-4f16-8c5f-8a11c3aed02a}" ma:internalName="TaxCatchAllLabel" ma:readOnly="true" ma:showField="CatchAllDataLabel" ma:web="5c4dacc4-d270-462d-9cde-66d6198a55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3935113c3234dc9980b80b24839c421" ma:index="12" ma:taxonomy="true" ma:internalName="d3935113c3234dc9980b80b24839c421" ma:taxonomyFieldName="Dokumenttype" ma:displayName="Dokumenttype" ma:default="119;#Ikke utfylt!|822bca1b-5fc6-4d54-a276-330e641ab730" ma:fieldId="{d3935113-c323-4dc9-980b-80b24839c421}" ma:sspId="d43e8059-10bf-4071-bb67-210e1e3b6bb0" ma:termSetId="88a0ba2f-65e0-4364-93f8-3b08b95e0c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0cc5af13584c8fa814e6b3a9216556" ma:index="15" nillable="true" ma:taxonomy="true" ma:internalName="ca0cc5af13584c8fa814e6b3a9216556" ma:taxonomyFieldName="Emner" ma:displayName="Emner" ma:default="" ma:fieldId="{ca0cc5af-1358-4c8f-a814-e6b3a9216556}" ma:taxonomyMulti="true" ma:sspId="d43e8059-10bf-4071-bb67-210e1e3b6bb0" ma:termSetId="c200e60d-a206-4bd9-a0d9-dae35cb052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69f899010044ca974b3e82d1a7e781" ma:index="17" nillable="true" ma:taxonomy="true" ma:internalName="ia69f899010044ca974b3e82d1a7e781" ma:taxonomyFieldName="K_x002d_koder" ma:displayName="K-koder" ma:default="" ma:fieldId="{2a69f899-0100-44ca-974b-3e82d1a7e781}" ma:taxonomyMulti="true" ma:sspId="d43e8059-10bf-4071-bb67-210e1e3b6bb0" ma:termSetId="0d808761-8138-460b-99e6-acccc0da277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88272597d44a6182a3bbe6071a8c01" ma:index="20" nillable="true" ma:taxonomy="true" ma:internalName="b288272597d44a6182a3bbe6071a8c01" ma:taxonomyFieldName="Tid" ma:displayName="Tid" ma:default="" ma:fieldId="{b2882725-97d4-4a61-82a3-bbe6071a8c01}" ma:taxonomyMulti="true" ma:sspId="d43e8059-10bf-4071-bb67-210e1e3b6bb0" ma:termSetId="b1372c5e-1816-4909-8250-16d9fe055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96ba9fa4-609d-4f16-8c5f-8a11c3aed02a}" ma:internalName="TaxCatchAll" ma:showField="CatchAllData" ma:web="5c4dacc4-d270-462d-9cde-66d6198a55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3" nillable="true" ma:taxonomy="true" ma:internalName="TaxKeywordTaxHTField" ma:taxonomyFieldName="TaxKeyword" ma:displayName="Organisasjonsnøkkelord" ma:fieldId="{23f27201-bee3-471e-b2e7-b64fd8b7ca38}" ma:taxonomyMulti="true" ma:sspId="d43e8059-10bf-4071-bb67-210e1e3b6bb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m029d120c4cb41cd8544fa482bca1e4c" ma:index="24" ma:taxonomy="true" ma:internalName="m029d120c4cb41cd8544fa482bca1e4c" ma:taxonomyFieldName="Organisasjon" ma:displayName="Organisasjon" ma:default="118;#Ikke utfylt!|35e11d13-9487-41d1-89c9-3385e060dac7" ma:fieldId="{6029d120-c4cb-41cd-8544-fa482bca1e4c}" ma:taxonomyMulti="true" ma:sspId="d43e8059-10bf-4071-bb67-210e1e3b6bb0" ma:termSetId="0c6e5382-f232-4745-8ac2-34082a78a67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pittel" ma:index="25" nillable="true" ma:displayName="Kapittel" ma:internalName="Kapitte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9645C4-E6DE-4EAD-BE47-C1486B76150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15EFA39-F9E1-4C59-B5DC-4C42AABC98E9}">
  <ds:schemaRefs>
    <ds:schemaRef ds:uri="http://purl.org/dc/terms/"/>
    <ds:schemaRef ds:uri="http://www.w3.org/XML/1998/namespace"/>
    <ds:schemaRef ds:uri="6db2e4c7-ca64-4f7a-8690-af2bbf6acdb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4EB389-8FDC-40A0-BF45-55495F88D5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F4AF08-3DAB-4818-9001-733C80C52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2e4c7-ca64-4f7a-8690-af2bbf6ac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B43990B1</Template>
  <TotalTime>56</TotalTime>
  <Pages>1</Pages>
  <Words>84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Lien</dc:creator>
  <cp:keywords/>
  <dc:description/>
  <cp:lastModifiedBy>Liv Birgit Borge</cp:lastModifiedBy>
  <cp:revision>6</cp:revision>
  <cp:lastPrinted>2017-11-23T12:56:00Z</cp:lastPrinted>
  <dcterms:created xsi:type="dcterms:W3CDTF">2017-11-23T10:01:00Z</dcterms:created>
  <dcterms:modified xsi:type="dcterms:W3CDTF">2019-11-12T11:08:00Z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0x010100CC24A6ADE4ACA247862B1CB5E48091F60041A0C5382BD3D448AFD1BFDED8775F63</vt:lpwstr>
  </property>
  <property fmtid="{D5CDD505-2E9C-101B-9397-08002B2CF9AE}" pid="3" name="TaxKeyword">
    <vt:lpwstr/>
  </property>
  <property fmtid="{D5CDD505-2E9C-101B-9397-08002B2CF9AE}" pid="4" name="Dokumenttype">
    <vt:lpwstr>6;#Skjema|fe7b74fb-f92b-4fba-a2ef-f47a649c5712</vt:lpwstr>
  </property>
  <property fmtid="{D5CDD505-2E9C-101B-9397-08002B2CF9AE}" pid="5" name="Organisasjon">
    <vt:lpwstr>76;#HBU|e8963896-fed3-4aae-831b-6cc0089accd8</vt:lpwstr>
  </property>
  <property fmtid="{D5CDD505-2E9C-101B-9397-08002B2CF9AE}" pid="6" name="Emner">
    <vt:lpwstr/>
  </property>
  <property fmtid="{D5CDD505-2E9C-101B-9397-08002B2CF9AE}" pid="7" name="K_x002d_koder">
    <vt:lpwstr/>
  </property>
  <property fmtid="{D5CDD505-2E9C-101B-9397-08002B2CF9AE}" pid="8" name="Tid">
    <vt:lpwstr/>
  </property>
  <property fmtid="{D5CDD505-2E9C-101B-9397-08002B2CF9AE}" pid="9" name="K-koder">
    <vt:lpwstr/>
  </property>
</Properties>
</file>